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0F" w:rsidRDefault="00F24C0F" w:rsidP="005C0CAB">
      <w:pPr>
        <w:pStyle w:val="align-right"/>
        <w:rPr>
          <w:rFonts w:ascii="Georgia" w:hAnsi="Georgia" w:cs="Georgia"/>
        </w:rPr>
      </w:pPr>
      <w:r>
        <w:rPr>
          <w:rFonts w:ascii="Georgia" w:hAnsi="Georgia" w:cs="Georgia"/>
        </w:rPr>
        <w:t xml:space="preserve">Приложение № 5 </w:t>
      </w:r>
    </w:p>
    <w:p w:rsidR="00F24C0F" w:rsidRDefault="00F24C0F" w:rsidP="005C0CAB">
      <w:pPr>
        <w:pStyle w:val="align-right"/>
        <w:rPr>
          <w:rFonts w:ascii="Georgia" w:hAnsi="Georgia" w:cs="Georgia"/>
        </w:rPr>
      </w:pPr>
      <w:r>
        <w:rPr>
          <w:rFonts w:ascii="Georgia" w:hAnsi="Georgia" w:cs="Georgia"/>
        </w:rPr>
        <w:t xml:space="preserve">к приказу Министерства строительства </w:t>
      </w:r>
    </w:p>
    <w:p w:rsidR="00F24C0F" w:rsidRDefault="00F24C0F" w:rsidP="005C0CAB">
      <w:pPr>
        <w:pStyle w:val="align-right"/>
        <w:rPr>
          <w:rFonts w:ascii="Georgia" w:hAnsi="Georgia" w:cs="Georgia"/>
        </w:rPr>
      </w:pPr>
      <w:r>
        <w:rPr>
          <w:rFonts w:ascii="Georgia" w:hAnsi="Georgia" w:cs="Georgia"/>
        </w:rPr>
        <w:t xml:space="preserve">и жилищно-коммунального хозяйства </w:t>
      </w:r>
    </w:p>
    <w:p w:rsidR="00F24C0F" w:rsidRDefault="00F24C0F" w:rsidP="005C0CAB">
      <w:pPr>
        <w:pStyle w:val="align-right"/>
        <w:rPr>
          <w:rFonts w:ascii="Georgia" w:hAnsi="Georgia" w:cs="Georgia"/>
        </w:rPr>
      </w:pPr>
      <w:r>
        <w:rPr>
          <w:rFonts w:ascii="Georgia" w:hAnsi="Georgia" w:cs="Georgia"/>
        </w:rPr>
        <w:t xml:space="preserve">Российской Федерации </w:t>
      </w:r>
    </w:p>
    <w:p w:rsidR="00F24C0F" w:rsidRDefault="00F24C0F" w:rsidP="005C0CAB">
      <w:pPr>
        <w:pStyle w:val="align-right"/>
        <w:rPr>
          <w:rFonts w:ascii="Georgia" w:hAnsi="Georgia" w:cs="Georgia"/>
        </w:rPr>
      </w:pPr>
      <w:r>
        <w:rPr>
          <w:rFonts w:ascii="Georgia" w:hAnsi="Georgia" w:cs="Georgia"/>
        </w:rPr>
        <w:t xml:space="preserve">от 19 сентября 2018 года № 591/пр </w:t>
      </w:r>
    </w:p>
    <w:p w:rsidR="00F24C0F" w:rsidRDefault="00F24C0F" w:rsidP="005C0CAB">
      <w:pPr>
        <w:pStyle w:val="align-right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 xml:space="preserve">ФОРМА </w:t>
      </w:r>
    </w:p>
    <w:p w:rsidR="00F24C0F" w:rsidRDefault="00F24C0F" w:rsidP="005C0CAB">
      <w:pPr>
        <w:rPr>
          <w:rFonts w:ascii="Georgia" w:hAnsi="Georgia" w:cs="Georgia"/>
        </w:rPr>
      </w:pPr>
      <w:r>
        <w:rPr>
          <w:rStyle w:val="docsupplement-number"/>
          <w:rFonts w:ascii="Georgia" w:hAnsi="Georgia" w:cs="Georgia"/>
        </w:rPr>
        <w:t xml:space="preserve">Приложение 5. </w:t>
      </w:r>
      <w:r>
        <w:rPr>
          <w:rStyle w:val="docsupplement-name"/>
          <w:rFonts w:ascii="Georgia" w:hAnsi="Georgia" w:cs="Georgia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F24C0F" w:rsidRDefault="00F24C0F" w:rsidP="005C0CAB">
      <w:pPr>
        <w:pStyle w:val="align-right"/>
        <w:rPr>
          <w:rFonts w:ascii="Georgia" w:hAnsi="Georgia" w:cs="Georgia"/>
        </w:rPr>
      </w:pPr>
      <w:r>
        <w:rPr>
          <w:rFonts w:ascii="Georgia" w:hAnsi="Georgia" w:cs="Georgia"/>
        </w:rPr>
        <w:t>"___" _____________ 20___ г.</w:t>
      </w:r>
    </w:p>
    <w:tbl>
      <w:tblPr>
        <w:tblW w:w="0" w:type="auto"/>
        <w:tblInd w:w="-148" w:type="dxa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9655"/>
      </w:tblGrid>
      <w:tr w:rsidR="00F24C0F" w:rsidRPr="00B90680">
        <w:tc>
          <w:tcPr>
            <w:tcW w:w="11273" w:type="dxa"/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align-center"/>
            </w:pPr>
            <w:r w:rsidRPr="00B90680"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</w:tr>
    </w:tbl>
    <w:p w:rsidR="00F24C0F" w:rsidRDefault="00F24C0F" w:rsidP="005C0CAB">
      <w:pPr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hAnsi="Helvetica" w:cs="Helvetica"/>
          <w:sz w:val="27"/>
          <w:szCs w:val="27"/>
        </w:rPr>
        <w:t>Сведения о застройщике</w:t>
      </w:r>
    </w:p>
    <w:tbl>
      <w:tblPr>
        <w:tblW w:w="0" w:type="auto"/>
        <w:tblInd w:w="-148" w:type="dxa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1032"/>
        <w:gridCol w:w="4607"/>
        <w:gridCol w:w="4016"/>
      </w:tblGrid>
      <w:tr w:rsidR="00F24C0F" w:rsidRPr="00B90680">
        <w:tc>
          <w:tcPr>
            <w:tcW w:w="1109" w:type="dxa"/>
            <w:vAlign w:val="center"/>
          </w:tcPr>
          <w:p w:rsidR="00F24C0F" w:rsidRDefault="00F24C0F" w:rsidP="002C4B4A"/>
        </w:tc>
        <w:tc>
          <w:tcPr>
            <w:tcW w:w="5174" w:type="dxa"/>
            <w:vAlign w:val="center"/>
          </w:tcPr>
          <w:p w:rsidR="00F24C0F" w:rsidRDefault="00F24C0F" w:rsidP="002C4B4A"/>
        </w:tc>
        <w:tc>
          <w:tcPr>
            <w:tcW w:w="4990" w:type="dxa"/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1.1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1.1.1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>Фамилия, имя, отчество (при наличии)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1.1.2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Место жительства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1.1.3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Реквизиты документа, удостоверяющего личность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1.2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1.2.1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Наименование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1.2.2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Место нахождения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1.2.3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1.2.4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Идентификационный номер налогоплательщика, за исключением случая, если заявителем является иностранное юридическое лицо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</w:tbl>
    <w:p w:rsidR="00F24C0F" w:rsidRDefault="00F24C0F" w:rsidP="005C0CAB">
      <w:pPr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2. </w:t>
      </w:r>
      <w:r>
        <w:rPr>
          <w:rStyle w:val="docuntyped-name"/>
          <w:rFonts w:ascii="Helvetica" w:hAnsi="Helvetica" w:cs="Helvetica"/>
          <w:sz w:val="27"/>
          <w:szCs w:val="27"/>
        </w:rPr>
        <w:t>Сведения о земельном участке</w:t>
      </w:r>
    </w:p>
    <w:tbl>
      <w:tblPr>
        <w:tblW w:w="0" w:type="auto"/>
        <w:tblInd w:w="-148" w:type="dxa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993"/>
        <w:gridCol w:w="4665"/>
        <w:gridCol w:w="3997"/>
      </w:tblGrid>
      <w:tr w:rsidR="00F24C0F" w:rsidRPr="00B90680">
        <w:tc>
          <w:tcPr>
            <w:tcW w:w="1109" w:type="dxa"/>
            <w:vAlign w:val="center"/>
          </w:tcPr>
          <w:p w:rsidR="00F24C0F" w:rsidRDefault="00F24C0F" w:rsidP="002C4B4A"/>
        </w:tc>
        <w:tc>
          <w:tcPr>
            <w:tcW w:w="5174" w:type="dxa"/>
            <w:vAlign w:val="center"/>
          </w:tcPr>
          <w:p w:rsidR="00F24C0F" w:rsidRDefault="00F24C0F" w:rsidP="002C4B4A"/>
        </w:tc>
        <w:tc>
          <w:tcPr>
            <w:tcW w:w="4990" w:type="dxa"/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2.1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>Кадастровый номер земельного участка (при наличии)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2.2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Адрес или описание местоположения земельного участка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2.3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2.4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>Сведения о наличии прав иных лиц на земельный участок (при наличии)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2.5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Сведения о виде разрешенного использования земельного участка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</w:tbl>
    <w:p w:rsidR="00F24C0F" w:rsidRDefault="00F24C0F" w:rsidP="005C0CAB">
      <w:pPr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3. </w:t>
      </w:r>
      <w:r>
        <w:rPr>
          <w:rStyle w:val="docuntyped-name"/>
          <w:rFonts w:ascii="Helvetica" w:hAnsi="Helvetica" w:cs="Helvetica"/>
          <w:sz w:val="27"/>
          <w:szCs w:val="27"/>
        </w:rPr>
        <w:t>Сведения об объекте капитального строительства</w:t>
      </w:r>
    </w:p>
    <w:tbl>
      <w:tblPr>
        <w:tblW w:w="0" w:type="auto"/>
        <w:tblInd w:w="-148" w:type="dxa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1036"/>
        <w:gridCol w:w="4555"/>
        <w:gridCol w:w="4064"/>
      </w:tblGrid>
      <w:tr w:rsidR="00F24C0F" w:rsidRPr="00B90680">
        <w:tc>
          <w:tcPr>
            <w:tcW w:w="1109" w:type="dxa"/>
            <w:vAlign w:val="center"/>
          </w:tcPr>
          <w:p w:rsidR="00F24C0F" w:rsidRDefault="00F24C0F" w:rsidP="002C4B4A"/>
        </w:tc>
        <w:tc>
          <w:tcPr>
            <w:tcW w:w="5174" w:type="dxa"/>
            <w:vAlign w:val="center"/>
          </w:tcPr>
          <w:p w:rsidR="00F24C0F" w:rsidRDefault="00F24C0F" w:rsidP="002C4B4A"/>
        </w:tc>
        <w:tc>
          <w:tcPr>
            <w:tcW w:w="4990" w:type="dxa"/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3.1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3.2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>Цель подачи уведомления (строительство или реконструкция)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3.3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>Сведения о параметрах: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3.3.1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Количество надземных этажей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3.3.2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Высота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3.3.3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Сведения об отступах от границ земельного участка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3.3.4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 xml:space="preserve">Площадь застройки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</w:tbl>
    <w:p w:rsidR="00F24C0F" w:rsidRDefault="00F24C0F" w:rsidP="005C0CAB">
      <w:pPr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4. </w:t>
      </w:r>
      <w:r>
        <w:rPr>
          <w:rStyle w:val="docuntyped-name"/>
          <w:rFonts w:ascii="Helvetica" w:hAnsi="Helvetica" w:cs="Helvetica"/>
          <w:sz w:val="27"/>
          <w:szCs w:val="27"/>
        </w:rPr>
        <w:t>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0" w:type="auto"/>
        <w:tblInd w:w="-148" w:type="dxa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3841"/>
        <w:gridCol w:w="1497"/>
        <w:gridCol w:w="3798"/>
        <w:gridCol w:w="519"/>
      </w:tblGrid>
      <w:tr w:rsidR="00F24C0F" w:rsidRPr="00B90680">
        <w:tc>
          <w:tcPr>
            <w:tcW w:w="11273" w:type="dxa"/>
            <w:gridSpan w:val="4"/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>
            <w:pPr>
              <w:pStyle w:val="NormalWeb"/>
            </w:pPr>
            <w:r>
              <w:t> </w:t>
            </w:r>
          </w:p>
        </w:tc>
      </w:tr>
      <w:tr w:rsidR="00F24C0F" w:rsidRPr="00B90680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>
            <w:pPr>
              <w:pStyle w:val="NormalWeb"/>
            </w:pPr>
            <w:r>
              <w:t> </w:t>
            </w:r>
          </w:p>
        </w:tc>
      </w:tr>
      <w:tr w:rsidR="00F24C0F" w:rsidRPr="00B90680">
        <w:tc>
          <w:tcPr>
            <w:tcW w:w="4435" w:type="dxa"/>
            <w:vAlign w:val="center"/>
          </w:tcPr>
          <w:p w:rsidR="00F24C0F" w:rsidRDefault="00F24C0F" w:rsidP="002C4B4A"/>
        </w:tc>
        <w:tc>
          <w:tcPr>
            <w:tcW w:w="1848" w:type="dxa"/>
            <w:vAlign w:val="center"/>
          </w:tcPr>
          <w:p w:rsidR="00F24C0F" w:rsidRDefault="00F24C0F" w:rsidP="002C4B4A"/>
        </w:tc>
        <w:tc>
          <w:tcPr>
            <w:tcW w:w="4435" w:type="dxa"/>
            <w:vAlign w:val="center"/>
          </w:tcPr>
          <w:p w:rsidR="00F24C0F" w:rsidRDefault="00F24C0F" w:rsidP="002C4B4A"/>
        </w:tc>
        <w:tc>
          <w:tcPr>
            <w:tcW w:w="554" w:type="dxa"/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>     Почтовый адрес и (или) адрес электронной почты для связи:</w:t>
            </w:r>
          </w:p>
        </w:tc>
      </w:tr>
      <w:tr w:rsidR="00F24C0F" w:rsidRPr="00B90680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>     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      </w:r>
          </w:p>
        </w:tc>
      </w:tr>
      <w:tr w:rsidR="00F24C0F" w:rsidRPr="00B90680"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align-center"/>
            </w:pPr>
            <w:r w:rsidRPr="00B90680"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  <w:tr w:rsidR="00F24C0F" w:rsidRPr="00B90680"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>     </w:t>
            </w:r>
            <w:r w:rsidRPr="00B90680">
              <w:rPr>
                <w:b/>
                <w:bCs/>
              </w:rPr>
              <w:t xml:space="preserve">Настоящим уведомлением подтверждаю, что 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  <w:tc>
          <w:tcPr>
            <w:tcW w:w="49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align-center"/>
            </w:pPr>
            <w:r w:rsidRPr="00B90680">
              <w:t>(объект индивидуального жилищного строительства или садовый дом)</w:t>
            </w:r>
          </w:p>
        </w:tc>
      </w:tr>
      <w:tr w:rsidR="00F24C0F" w:rsidRPr="00B90680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rPr>
                <w:b/>
                <w:bCs/>
              </w:rPr>
              <w:t xml:space="preserve"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 </w:t>
            </w:r>
          </w:p>
        </w:tc>
      </w:tr>
      <w:tr w:rsidR="00F24C0F" w:rsidRPr="00B90680">
        <w:tc>
          <w:tcPr>
            <w:tcW w:w="107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>.</w:t>
            </w:r>
          </w:p>
        </w:tc>
      </w:tr>
      <w:tr w:rsidR="00F24C0F" w:rsidRPr="00B90680">
        <w:tc>
          <w:tcPr>
            <w:tcW w:w="107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align-center"/>
            </w:pPr>
            <w:r w:rsidRPr="00B90680">
              <w:t>(реквизиты платежного документа)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>     </w:t>
            </w:r>
            <w:r w:rsidRPr="00B90680">
              <w:rPr>
                <w:b/>
                <w:bCs/>
              </w:rPr>
              <w:t xml:space="preserve">Настоящим уведомлением я </w:t>
            </w:r>
          </w:p>
        </w:tc>
        <w:tc>
          <w:tcPr>
            <w:tcW w:w="68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  <w:tc>
          <w:tcPr>
            <w:tcW w:w="683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align-center"/>
            </w:pPr>
            <w:r w:rsidRPr="00B90680">
              <w:t>(фамилия, имя, отчество (при наличии)</w:t>
            </w:r>
          </w:p>
        </w:tc>
      </w:tr>
      <w:tr w:rsidR="00F24C0F" w:rsidRPr="00B90680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rPr>
                <w:b/>
                <w:bCs/>
              </w:rPr>
              <w:t xml:space="preserve">даю согласие на обработку персональных данных (в случае если застройщиком является физическое лицо). </w:t>
            </w:r>
          </w:p>
        </w:tc>
      </w:tr>
    </w:tbl>
    <w:p w:rsidR="00F24C0F" w:rsidRDefault="00F24C0F" w:rsidP="005C0CAB">
      <w:pPr>
        <w:rPr>
          <w:rFonts w:ascii="Georgia" w:hAnsi="Georgia" w:cs="Georgia"/>
          <w:vanish/>
        </w:rPr>
      </w:pPr>
    </w:p>
    <w:tbl>
      <w:tblPr>
        <w:tblW w:w="0" w:type="auto"/>
        <w:tblInd w:w="-148" w:type="dxa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3564"/>
        <w:gridCol w:w="356"/>
        <w:gridCol w:w="3030"/>
        <w:gridCol w:w="356"/>
        <w:gridCol w:w="2349"/>
      </w:tblGrid>
      <w:tr w:rsidR="00F24C0F" w:rsidRPr="00B90680">
        <w:tc>
          <w:tcPr>
            <w:tcW w:w="4250" w:type="dxa"/>
            <w:vAlign w:val="center"/>
          </w:tcPr>
          <w:p w:rsidR="00F24C0F" w:rsidRDefault="00F24C0F" w:rsidP="002C4B4A"/>
        </w:tc>
        <w:tc>
          <w:tcPr>
            <w:tcW w:w="370" w:type="dxa"/>
            <w:vAlign w:val="center"/>
          </w:tcPr>
          <w:p w:rsidR="00F24C0F" w:rsidRDefault="00F24C0F" w:rsidP="002C4B4A"/>
        </w:tc>
        <w:tc>
          <w:tcPr>
            <w:tcW w:w="3696" w:type="dxa"/>
            <w:vAlign w:val="center"/>
          </w:tcPr>
          <w:p w:rsidR="00F24C0F" w:rsidRDefault="00F24C0F" w:rsidP="002C4B4A"/>
        </w:tc>
        <w:tc>
          <w:tcPr>
            <w:tcW w:w="370" w:type="dxa"/>
            <w:vAlign w:val="center"/>
          </w:tcPr>
          <w:p w:rsidR="00F24C0F" w:rsidRDefault="00F24C0F" w:rsidP="002C4B4A"/>
        </w:tc>
        <w:tc>
          <w:tcPr>
            <w:tcW w:w="2587" w:type="dxa"/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align-center"/>
            </w:pPr>
            <w:r w:rsidRPr="00B90680">
              <w:t>(должность, в случае если застройщиком является юридическое лицо)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align-center"/>
            </w:pPr>
            <w:r w:rsidRPr="00B90680"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align-center"/>
            </w:pPr>
            <w:r w:rsidRPr="00B90680">
              <w:t>(расшифровка подписи)</w:t>
            </w:r>
          </w:p>
        </w:tc>
      </w:tr>
      <w:tr w:rsidR="00F24C0F" w:rsidRPr="00B90680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align-center"/>
            </w:pPr>
            <w:r w:rsidRPr="00B90680">
              <w:t>М.П.</w:t>
            </w:r>
          </w:p>
          <w:p w:rsidR="00F24C0F" w:rsidRPr="00B90680" w:rsidRDefault="00F24C0F" w:rsidP="002C4B4A">
            <w:pPr>
              <w:pStyle w:val="align-center"/>
            </w:pPr>
            <w:r w:rsidRPr="00B90680">
              <w:t>(при наличии)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formattext"/>
            </w:pPr>
            <w:r w:rsidRPr="00B90680">
              <w:t>К настоящему уведомлению прилагается:</w:t>
            </w:r>
          </w:p>
        </w:tc>
      </w:tr>
      <w:tr w:rsidR="00F24C0F" w:rsidRPr="00B90680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Default="00F24C0F" w:rsidP="002C4B4A"/>
        </w:tc>
      </w:tr>
      <w:tr w:rsidR="00F24C0F" w:rsidRPr="00B90680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24C0F" w:rsidRPr="00B90680" w:rsidRDefault="00F24C0F" w:rsidP="002C4B4A">
            <w:pPr>
              <w:pStyle w:val="align-center"/>
            </w:pPr>
            <w:r w:rsidRPr="00B90680">
              <w:t xml:space="preserve">(документы, предусмотренные </w:t>
            </w:r>
            <w:hyperlink r:id="rId4" w:anchor="/document/99/901919338/XA00MBK2N3/" w:history="1">
              <w:r w:rsidRPr="00B90680">
                <w:rPr>
                  <w:rStyle w:val="Hyperlink"/>
                </w:rPr>
                <w:t>частью 16 статьи 55 Градостроительного кодекса Российской Федерации</w:t>
              </w:r>
            </w:hyperlink>
            <w:r w:rsidRPr="00B90680">
              <w:t xml:space="preserve"> (Собрание законодательства Российской Федерации, 2005, № 1, ст.16; 2006, № 31, ст.3442; № 52, ст.5498; 2008, № 20, ст.2251; № 30, ст.3616; 2009, № 48, ст.5711; 2010, № 31, ст.4195; 2011, № 13, ст.1688; № 27, ст.3880; № 30, ст.4591; № 49, ст.7015; 2012, № 26, ст.3446; 2014, № 43, ст.5799; 2015, № 29, ст.4342, 4378; 2016, № 1, ст.79; 2016, № 26, ст.3867; 2016, № 27, ст.4294, 4303, 4305, 4306; 2016, № 52, ст.7494; 2018, № 32, ст.5133, 5134, 5135)</w:t>
            </w:r>
          </w:p>
        </w:tc>
      </w:tr>
    </w:tbl>
    <w:p w:rsidR="00F24C0F" w:rsidRPr="005C0CAB" w:rsidRDefault="00F24C0F" w:rsidP="005C0CAB">
      <w:bookmarkStart w:id="0" w:name="_GoBack"/>
      <w:bookmarkEnd w:id="0"/>
    </w:p>
    <w:sectPr w:rsidR="00F24C0F" w:rsidRPr="005C0CAB" w:rsidSect="004D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9F2"/>
    <w:rsid w:val="001F4D0D"/>
    <w:rsid w:val="00201466"/>
    <w:rsid w:val="00213A3B"/>
    <w:rsid w:val="002C4B4A"/>
    <w:rsid w:val="003D4AF0"/>
    <w:rsid w:val="004D7FB1"/>
    <w:rsid w:val="004E080B"/>
    <w:rsid w:val="0053580A"/>
    <w:rsid w:val="005C0CAB"/>
    <w:rsid w:val="00906659"/>
    <w:rsid w:val="009D29F2"/>
    <w:rsid w:val="00B90680"/>
    <w:rsid w:val="00B91131"/>
    <w:rsid w:val="00CB1134"/>
    <w:rsid w:val="00D4095B"/>
    <w:rsid w:val="00F2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AF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D29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D29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Spacing">
    <w:name w:val="No Spacing"/>
    <w:uiPriority w:val="99"/>
    <w:qFormat/>
    <w:rsid w:val="00201466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9D29F2"/>
    <w:pPr>
      <w:spacing w:before="100" w:beforeAutospacing="1" w:after="100" w:afterAutospacing="1"/>
    </w:pPr>
  </w:style>
  <w:style w:type="paragraph" w:customStyle="1" w:styleId="align-center">
    <w:name w:val="align-center"/>
    <w:basedOn w:val="Normal"/>
    <w:uiPriority w:val="99"/>
    <w:rsid w:val="003D4AF0"/>
    <w:pPr>
      <w:spacing w:after="223"/>
      <w:jc w:val="center"/>
    </w:pPr>
  </w:style>
  <w:style w:type="paragraph" w:customStyle="1" w:styleId="align-right">
    <w:name w:val="align-right"/>
    <w:basedOn w:val="Normal"/>
    <w:uiPriority w:val="99"/>
    <w:rsid w:val="003D4AF0"/>
    <w:pPr>
      <w:spacing w:after="223"/>
      <w:jc w:val="right"/>
    </w:pPr>
  </w:style>
  <w:style w:type="character" w:styleId="Hyperlink">
    <w:name w:val="Hyperlink"/>
    <w:basedOn w:val="DefaultParagraphFont"/>
    <w:uiPriority w:val="99"/>
    <w:semiHidden/>
    <w:rsid w:val="003D4AF0"/>
    <w:rPr>
      <w:color w:val="0000FF"/>
      <w:u w:val="single"/>
    </w:rPr>
  </w:style>
  <w:style w:type="character" w:customStyle="1" w:styleId="docsupplement-number">
    <w:name w:val="doc__supplement-number"/>
    <w:basedOn w:val="DefaultParagraphFont"/>
    <w:uiPriority w:val="99"/>
    <w:rsid w:val="003D4AF0"/>
  </w:style>
  <w:style w:type="character" w:customStyle="1" w:styleId="docsupplement-name">
    <w:name w:val="doc__supplement-name"/>
    <w:basedOn w:val="DefaultParagraphFont"/>
    <w:uiPriority w:val="99"/>
    <w:rsid w:val="003D4AF0"/>
  </w:style>
  <w:style w:type="character" w:customStyle="1" w:styleId="docuntyped-number">
    <w:name w:val="doc__untyped-number"/>
    <w:basedOn w:val="DefaultParagraphFont"/>
    <w:uiPriority w:val="99"/>
    <w:rsid w:val="003D4AF0"/>
  </w:style>
  <w:style w:type="character" w:customStyle="1" w:styleId="docuntyped-name">
    <w:name w:val="doc__untyped-name"/>
    <w:basedOn w:val="DefaultParagraphFont"/>
    <w:uiPriority w:val="99"/>
    <w:rsid w:val="003D4AF0"/>
  </w:style>
  <w:style w:type="paragraph" w:customStyle="1" w:styleId="formattext">
    <w:name w:val="formattext"/>
    <w:basedOn w:val="Normal"/>
    <w:uiPriority w:val="99"/>
    <w:rsid w:val="003D4AF0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0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ju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647</Words>
  <Characters>3694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</dc:title>
  <dc:subject/>
  <dc:creator>Alexandra</dc:creator>
  <cp:keywords/>
  <dc:description/>
  <cp:lastModifiedBy>e.novikova</cp:lastModifiedBy>
  <cp:revision>2</cp:revision>
  <dcterms:created xsi:type="dcterms:W3CDTF">2018-12-05T08:53:00Z</dcterms:created>
  <dcterms:modified xsi:type="dcterms:W3CDTF">2018-12-05T08:53:00Z</dcterms:modified>
</cp:coreProperties>
</file>