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9F" w:rsidRDefault="0029299F" w:rsidP="00213A3B">
      <w:pPr>
        <w:pStyle w:val="align-right"/>
        <w:rPr>
          <w:rFonts w:ascii="Georgia" w:hAnsi="Georgia" w:cs="Georgia"/>
        </w:rPr>
      </w:pPr>
      <w:r>
        <w:rPr>
          <w:rFonts w:ascii="Georgia" w:hAnsi="Georgia" w:cs="Georgia"/>
        </w:rPr>
        <w:t xml:space="preserve">Приложение № 4 </w:t>
      </w:r>
    </w:p>
    <w:p w:rsidR="0029299F" w:rsidRDefault="0029299F" w:rsidP="00213A3B">
      <w:pPr>
        <w:pStyle w:val="align-right"/>
        <w:rPr>
          <w:rFonts w:ascii="Georgia" w:hAnsi="Georgia" w:cs="Georgia"/>
        </w:rPr>
      </w:pPr>
      <w:r>
        <w:rPr>
          <w:rFonts w:ascii="Georgia" w:hAnsi="Georgia" w:cs="Georgia"/>
        </w:rPr>
        <w:t xml:space="preserve">к приказу Министерства строительства </w:t>
      </w:r>
    </w:p>
    <w:p w:rsidR="0029299F" w:rsidRDefault="0029299F" w:rsidP="00213A3B">
      <w:pPr>
        <w:pStyle w:val="align-right"/>
        <w:rPr>
          <w:rFonts w:ascii="Georgia" w:hAnsi="Georgia" w:cs="Georgia"/>
        </w:rPr>
      </w:pPr>
      <w:r>
        <w:rPr>
          <w:rFonts w:ascii="Georgia" w:hAnsi="Georgia" w:cs="Georgia"/>
        </w:rPr>
        <w:t xml:space="preserve">и жилищно-коммунального хозяйства </w:t>
      </w:r>
    </w:p>
    <w:p w:rsidR="0029299F" w:rsidRDefault="0029299F" w:rsidP="00213A3B">
      <w:pPr>
        <w:pStyle w:val="align-right"/>
        <w:rPr>
          <w:rFonts w:ascii="Georgia" w:hAnsi="Georgia" w:cs="Georgia"/>
        </w:rPr>
      </w:pPr>
      <w:r>
        <w:rPr>
          <w:rFonts w:ascii="Georgia" w:hAnsi="Georgia" w:cs="Georgia"/>
        </w:rPr>
        <w:t xml:space="preserve">Российской Федерации </w:t>
      </w:r>
    </w:p>
    <w:p w:rsidR="0029299F" w:rsidRDefault="0029299F" w:rsidP="00213A3B">
      <w:pPr>
        <w:pStyle w:val="align-right"/>
        <w:rPr>
          <w:rFonts w:ascii="Georgia" w:hAnsi="Georgia" w:cs="Georgia"/>
        </w:rPr>
      </w:pPr>
      <w:r>
        <w:rPr>
          <w:rFonts w:ascii="Georgia" w:hAnsi="Georgia" w:cs="Georgia"/>
        </w:rPr>
        <w:t xml:space="preserve">от 19 сентября 2018 года № 591/пр </w:t>
      </w:r>
    </w:p>
    <w:p w:rsidR="0029299F" w:rsidRDefault="0029299F" w:rsidP="00213A3B">
      <w:pPr>
        <w:pStyle w:val="align-right"/>
        <w:rPr>
          <w:rFonts w:ascii="Georgia" w:hAnsi="Georgia" w:cs="Georgia"/>
        </w:rPr>
      </w:pPr>
      <w:r>
        <w:rPr>
          <w:rFonts w:ascii="Georgia" w:hAnsi="Georgia" w:cs="Georgia"/>
          <w:b/>
          <w:bCs/>
        </w:rPr>
        <w:t xml:space="preserve">ФОРМА </w:t>
      </w:r>
    </w:p>
    <w:p w:rsidR="0029299F" w:rsidRDefault="0029299F" w:rsidP="00213A3B">
      <w:pPr>
        <w:rPr>
          <w:rFonts w:ascii="Georgia" w:hAnsi="Georgia" w:cs="Georgia"/>
        </w:rPr>
      </w:pPr>
      <w:r>
        <w:rPr>
          <w:rStyle w:val="docsupplement-number"/>
          <w:rFonts w:ascii="Georgia" w:hAnsi="Georgia" w:cs="Georgia"/>
        </w:rPr>
        <w:t xml:space="preserve">Приложение 4. </w:t>
      </w:r>
      <w:r>
        <w:rPr>
          <w:rStyle w:val="docsupplement-name"/>
          <w:rFonts w:ascii="Georgia" w:hAnsi="Georgia" w:cs="Georgia"/>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9299F" w:rsidRDefault="0029299F" w:rsidP="00213A3B">
      <w:pPr>
        <w:pStyle w:val="align-right"/>
        <w:rPr>
          <w:rFonts w:ascii="Georgia" w:hAnsi="Georgia" w:cs="Georgia"/>
        </w:rPr>
      </w:pPr>
      <w:r>
        <w:rPr>
          <w:rFonts w:ascii="Georgia" w:hAnsi="Georgia" w:cs="Georgia"/>
        </w:rPr>
        <w:t>"___" _____________ 20___ г.</w:t>
      </w:r>
    </w:p>
    <w:tbl>
      <w:tblPr>
        <w:tblW w:w="0" w:type="auto"/>
        <w:tblInd w:w="-148" w:type="dxa"/>
        <w:tblCellMar>
          <w:top w:w="75" w:type="dxa"/>
          <w:left w:w="150" w:type="dxa"/>
          <w:bottom w:w="75" w:type="dxa"/>
          <w:right w:w="150" w:type="dxa"/>
        </w:tblCellMar>
        <w:tblLook w:val="00A0"/>
      </w:tblPr>
      <w:tblGrid>
        <w:gridCol w:w="9655"/>
      </w:tblGrid>
      <w:tr w:rsidR="0029299F" w:rsidRPr="002B0CB9">
        <w:tc>
          <w:tcPr>
            <w:tcW w:w="11273" w:type="dxa"/>
            <w:vAlign w:val="center"/>
          </w:tcPr>
          <w:p w:rsidR="0029299F" w:rsidRDefault="0029299F" w:rsidP="002C4B4A"/>
        </w:tc>
      </w:tr>
      <w:tr w:rsidR="0029299F" w:rsidRPr="002B0CB9">
        <w:tc>
          <w:tcPr>
            <w:tcW w:w="11273" w:type="dxa"/>
            <w:tcBorders>
              <w:top w:val="nil"/>
              <w:left w:val="nil"/>
              <w:bottom w:val="single" w:sz="6" w:space="0" w:color="000000"/>
              <w:right w:val="nil"/>
            </w:tcBorders>
            <w:tcMar>
              <w:top w:w="75" w:type="dxa"/>
              <w:left w:w="130" w:type="dxa"/>
              <w:bottom w:w="75" w:type="dxa"/>
              <w:right w:w="130" w:type="dxa"/>
            </w:tcMar>
            <w:vAlign w:val="center"/>
          </w:tcPr>
          <w:p w:rsidR="0029299F" w:rsidRDefault="0029299F" w:rsidP="002C4B4A"/>
        </w:tc>
      </w:tr>
      <w:tr w:rsidR="0029299F" w:rsidRPr="002B0CB9">
        <w:tc>
          <w:tcPr>
            <w:tcW w:w="11273" w:type="dxa"/>
            <w:tcBorders>
              <w:top w:val="single" w:sz="6" w:space="0" w:color="000000"/>
              <w:left w:val="nil"/>
              <w:bottom w:val="single" w:sz="6" w:space="0" w:color="000000"/>
              <w:right w:val="nil"/>
            </w:tcBorders>
            <w:tcMar>
              <w:top w:w="75" w:type="dxa"/>
              <w:left w:w="130" w:type="dxa"/>
              <w:bottom w:w="75" w:type="dxa"/>
              <w:right w:w="130" w:type="dxa"/>
            </w:tcMar>
            <w:vAlign w:val="center"/>
          </w:tcPr>
          <w:p w:rsidR="0029299F" w:rsidRDefault="0029299F" w:rsidP="002C4B4A"/>
        </w:tc>
      </w:tr>
      <w:tr w:rsidR="0029299F" w:rsidRPr="002B0CB9">
        <w:tc>
          <w:tcPr>
            <w:tcW w:w="11273" w:type="dxa"/>
            <w:tcBorders>
              <w:top w:val="single" w:sz="6" w:space="0" w:color="000000"/>
              <w:left w:val="nil"/>
              <w:bottom w:val="nil"/>
              <w:right w:val="nil"/>
            </w:tcBorders>
            <w:tcMar>
              <w:top w:w="75" w:type="dxa"/>
              <w:left w:w="130" w:type="dxa"/>
              <w:bottom w:w="75" w:type="dxa"/>
              <w:right w:w="130" w:type="dxa"/>
            </w:tcMar>
            <w:vAlign w:val="center"/>
          </w:tcPr>
          <w:p w:rsidR="0029299F" w:rsidRPr="002B0CB9" w:rsidRDefault="0029299F" w:rsidP="002C4B4A">
            <w:pPr>
              <w:pStyle w:val="align-center"/>
            </w:pPr>
            <w:r w:rsidRPr="002B0CB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9299F" w:rsidRDefault="0029299F" w:rsidP="00213A3B">
      <w:pPr>
        <w:rPr>
          <w:rFonts w:ascii="Helvetica" w:hAnsi="Helvetica" w:cs="Helvetica"/>
          <w:sz w:val="27"/>
          <w:szCs w:val="27"/>
        </w:rPr>
      </w:pPr>
      <w:r>
        <w:rPr>
          <w:rStyle w:val="docuntyped-number"/>
          <w:rFonts w:ascii="Helvetica" w:hAnsi="Helvetica" w:cs="Helvetica"/>
          <w:sz w:val="27"/>
          <w:szCs w:val="27"/>
        </w:rPr>
        <w:t xml:space="preserve">1. </w:t>
      </w:r>
      <w:r>
        <w:rPr>
          <w:rStyle w:val="docuntyped-name"/>
          <w:rFonts w:ascii="Helvetica" w:hAnsi="Helvetica" w:cs="Helvetica"/>
          <w:sz w:val="27"/>
          <w:szCs w:val="27"/>
        </w:rPr>
        <w:t>Сведения о застройщике:</w:t>
      </w:r>
    </w:p>
    <w:tbl>
      <w:tblPr>
        <w:tblW w:w="0" w:type="auto"/>
        <w:tblInd w:w="-148" w:type="dxa"/>
        <w:tblCellMar>
          <w:top w:w="75" w:type="dxa"/>
          <w:left w:w="150" w:type="dxa"/>
          <w:bottom w:w="75" w:type="dxa"/>
          <w:right w:w="150" w:type="dxa"/>
        </w:tblCellMar>
        <w:tblLook w:val="00A0"/>
      </w:tblPr>
      <w:tblGrid>
        <w:gridCol w:w="1032"/>
        <w:gridCol w:w="4753"/>
        <w:gridCol w:w="3870"/>
      </w:tblGrid>
      <w:tr w:rsidR="0029299F" w:rsidRPr="002B0CB9">
        <w:tc>
          <w:tcPr>
            <w:tcW w:w="1109" w:type="dxa"/>
            <w:vAlign w:val="center"/>
          </w:tcPr>
          <w:p w:rsidR="0029299F" w:rsidRDefault="0029299F" w:rsidP="002C4B4A"/>
        </w:tc>
        <w:tc>
          <w:tcPr>
            <w:tcW w:w="5359" w:type="dxa"/>
            <w:vAlign w:val="center"/>
          </w:tcPr>
          <w:p w:rsidR="0029299F" w:rsidRDefault="0029299F" w:rsidP="002C4B4A"/>
        </w:tc>
        <w:tc>
          <w:tcPr>
            <w:tcW w:w="4805" w:type="dxa"/>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1.1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1.1.1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1.1.2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Место жительства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1.1.3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Реквизиты документа, удостоверяющего личность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1.2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1.2.1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Наименование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1.2.2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Место нахождения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1.2.3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1.2.4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Идентификационный номер налогоплательщика, за исключением случая, если заявителем является иностранное юридическое лицо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bl>
    <w:p w:rsidR="0029299F" w:rsidRDefault="0029299F" w:rsidP="00213A3B">
      <w:pPr>
        <w:rPr>
          <w:rFonts w:ascii="Helvetica" w:hAnsi="Helvetica" w:cs="Helvetica"/>
          <w:sz w:val="27"/>
          <w:szCs w:val="27"/>
        </w:rPr>
      </w:pPr>
      <w:r>
        <w:rPr>
          <w:rStyle w:val="docuntyped-number"/>
          <w:rFonts w:ascii="Helvetica" w:hAnsi="Helvetica" w:cs="Helvetica"/>
          <w:sz w:val="27"/>
          <w:szCs w:val="27"/>
        </w:rPr>
        <w:t xml:space="preserve">2. </w:t>
      </w:r>
      <w:r>
        <w:rPr>
          <w:rStyle w:val="docuntyped-name"/>
          <w:rFonts w:ascii="Helvetica" w:hAnsi="Helvetica" w:cs="Helvetica"/>
          <w:sz w:val="27"/>
          <w:szCs w:val="27"/>
        </w:rPr>
        <w:t>Сведения о земельном участке</w:t>
      </w:r>
    </w:p>
    <w:tbl>
      <w:tblPr>
        <w:tblW w:w="0" w:type="auto"/>
        <w:tblInd w:w="-148" w:type="dxa"/>
        <w:tblCellMar>
          <w:top w:w="75" w:type="dxa"/>
          <w:left w:w="150" w:type="dxa"/>
          <w:bottom w:w="75" w:type="dxa"/>
          <w:right w:w="150" w:type="dxa"/>
        </w:tblCellMar>
        <w:tblLook w:val="00A0"/>
      </w:tblPr>
      <w:tblGrid>
        <w:gridCol w:w="1003"/>
        <w:gridCol w:w="4709"/>
        <w:gridCol w:w="3943"/>
      </w:tblGrid>
      <w:tr w:rsidR="0029299F" w:rsidRPr="002B0CB9">
        <w:tc>
          <w:tcPr>
            <w:tcW w:w="1109" w:type="dxa"/>
            <w:vAlign w:val="center"/>
          </w:tcPr>
          <w:p w:rsidR="0029299F" w:rsidRDefault="0029299F" w:rsidP="002C4B4A"/>
        </w:tc>
        <w:tc>
          <w:tcPr>
            <w:tcW w:w="5359" w:type="dxa"/>
            <w:vAlign w:val="center"/>
          </w:tcPr>
          <w:p w:rsidR="0029299F" w:rsidRDefault="0029299F" w:rsidP="002C4B4A"/>
        </w:tc>
        <w:tc>
          <w:tcPr>
            <w:tcW w:w="4805" w:type="dxa"/>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2.1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r w:rsidR="0029299F" w:rsidRPr="002B0CB9">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2.2 </w:t>
            </w:r>
          </w:p>
        </w:tc>
        <w:tc>
          <w:tcPr>
            <w:tcW w:w="535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Pr="002B0CB9" w:rsidRDefault="0029299F" w:rsidP="002C4B4A">
            <w:pPr>
              <w:pStyle w:val="formattext"/>
            </w:pPr>
            <w:r w:rsidRPr="002B0CB9">
              <w:t xml:space="preserve">Адрес или описание местоположения земельного участка </w:t>
            </w:r>
          </w:p>
        </w:tc>
        <w:tc>
          <w:tcPr>
            <w:tcW w:w="4805"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tcPr>
          <w:p w:rsidR="0029299F" w:rsidRDefault="0029299F" w:rsidP="002C4B4A"/>
        </w:tc>
      </w:tr>
    </w:tbl>
    <w:p w:rsidR="0029299F" w:rsidRDefault="0029299F" w:rsidP="00213A3B">
      <w:pPr>
        <w:rPr>
          <w:rFonts w:ascii="Helvetica" w:hAnsi="Helvetica" w:cs="Helvetica"/>
          <w:sz w:val="27"/>
          <w:szCs w:val="27"/>
        </w:rPr>
      </w:pPr>
      <w:r>
        <w:rPr>
          <w:rStyle w:val="docuntyped-number"/>
          <w:rFonts w:ascii="Helvetica" w:hAnsi="Helvetica" w:cs="Helvetica"/>
          <w:sz w:val="27"/>
          <w:szCs w:val="27"/>
        </w:rPr>
        <w:t xml:space="preserve">3. </w:t>
      </w:r>
      <w:r>
        <w:rPr>
          <w:rStyle w:val="docuntyped-name"/>
          <w:rFonts w:ascii="Helvetica" w:hAnsi="Helvetica" w:cs="Helvetica"/>
          <w:sz w:val="27"/>
          <w:szCs w:val="27"/>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148" w:type="dxa"/>
        <w:tblCellMar>
          <w:top w:w="75" w:type="dxa"/>
          <w:left w:w="150" w:type="dxa"/>
          <w:bottom w:w="75" w:type="dxa"/>
          <w:right w:w="150" w:type="dxa"/>
        </w:tblCellMar>
        <w:tblLook w:val="00A0"/>
      </w:tblPr>
      <w:tblGrid>
        <w:gridCol w:w="627"/>
        <w:gridCol w:w="2804"/>
        <w:gridCol w:w="320"/>
        <w:gridCol w:w="2896"/>
        <w:gridCol w:w="320"/>
        <w:gridCol w:w="2688"/>
      </w:tblGrid>
      <w:tr w:rsidR="0029299F" w:rsidRPr="002B0CB9">
        <w:tc>
          <w:tcPr>
            <w:tcW w:w="739" w:type="dxa"/>
            <w:vAlign w:val="center"/>
          </w:tcPr>
          <w:p w:rsidR="0029299F" w:rsidRDefault="0029299F" w:rsidP="002C4B4A"/>
        </w:tc>
        <w:tc>
          <w:tcPr>
            <w:tcW w:w="3326" w:type="dxa"/>
            <w:vAlign w:val="center"/>
          </w:tcPr>
          <w:p w:rsidR="0029299F" w:rsidRDefault="0029299F" w:rsidP="002C4B4A"/>
        </w:tc>
        <w:tc>
          <w:tcPr>
            <w:tcW w:w="185" w:type="dxa"/>
            <w:vAlign w:val="center"/>
          </w:tcPr>
          <w:p w:rsidR="0029299F" w:rsidRDefault="0029299F" w:rsidP="002C4B4A"/>
        </w:tc>
        <w:tc>
          <w:tcPr>
            <w:tcW w:w="3696" w:type="dxa"/>
            <w:vAlign w:val="center"/>
          </w:tcPr>
          <w:p w:rsidR="0029299F" w:rsidRDefault="0029299F" w:rsidP="002C4B4A"/>
        </w:tc>
        <w:tc>
          <w:tcPr>
            <w:tcW w:w="185" w:type="dxa"/>
            <w:vAlign w:val="center"/>
          </w:tcPr>
          <w:p w:rsidR="0029299F" w:rsidRDefault="0029299F" w:rsidP="002C4B4A"/>
        </w:tc>
        <w:tc>
          <w:tcPr>
            <w:tcW w:w="3142" w:type="dxa"/>
            <w:vAlign w:val="center"/>
          </w:tcPr>
          <w:p w:rsidR="0029299F" w:rsidRDefault="0029299F" w:rsidP="002C4B4A"/>
        </w:tc>
      </w:tr>
      <w:tr w:rsidR="0029299F" w:rsidRPr="002B0CB9">
        <w:tc>
          <w:tcPr>
            <w:tcW w:w="739"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tcPr>
          <w:p w:rsidR="0029299F" w:rsidRPr="002B0CB9" w:rsidRDefault="0029299F" w:rsidP="002C4B4A">
            <w:pPr>
              <w:pStyle w:val="align-center"/>
            </w:pPr>
            <w:r w:rsidRPr="002B0CB9">
              <w:t xml:space="preserve">№ п/п </w:t>
            </w:r>
          </w:p>
        </w:tc>
        <w:tc>
          <w:tcPr>
            <w:tcW w:w="3326"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tcPr>
          <w:p w:rsidR="0029299F" w:rsidRPr="002B0CB9" w:rsidRDefault="0029299F" w:rsidP="002C4B4A">
            <w:pPr>
              <w:pStyle w:val="align-center"/>
            </w:pPr>
            <w:r w:rsidRPr="002B0CB9">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4066" w:type="dxa"/>
            <w:gridSpan w:val="3"/>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tcPr>
          <w:p w:rsidR="0029299F" w:rsidRPr="002B0CB9" w:rsidRDefault="0029299F" w:rsidP="002C4B4A">
            <w:pPr>
              <w:pStyle w:val="align-center"/>
            </w:pPr>
            <w:r w:rsidRPr="002B0CB9">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
        </w:tc>
        <w:tc>
          <w:tcPr>
            <w:tcW w:w="3142"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tcPr>
          <w:p w:rsidR="0029299F" w:rsidRPr="002B0CB9" w:rsidRDefault="0029299F" w:rsidP="002C4B4A">
            <w:pPr>
              <w:pStyle w:val="align-center"/>
            </w:pPr>
            <w:r w:rsidRPr="002B0CB9">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rsidR="0029299F" w:rsidRPr="002B0CB9">
        <w:tc>
          <w:tcPr>
            <w:tcW w:w="739"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c>
          <w:tcPr>
            <w:tcW w:w="3326"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c>
          <w:tcPr>
            <w:tcW w:w="185" w:type="dxa"/>
            <w:tcBorders>
              <w:top w:val="nil"/>
              <w:left w:val="single" w:sz="6" w:space="0" w:color="000000"/>
              <w:bottom w:val="single" w:sz="6" w:space="0" w:color="000000"/>
              <w:right w:val="nil"/>
            </w:tcBorders>
            <w:tcMar>
              <w:top w:w="75" w:type="dxa"/>
              <w:left w:w="55" w:type="dxa"/>
              <w:bottom w:w="75" w:type="dxa"/>
              <w:right w:w="55" w:type="dxa"/>
            </w:tcMar>
            <w:vAlign w:val="center"/>
          </w:tcPr>
          <w:p w:rsidR="0029299F" w:rsidRDefault="0029299F" w:rsidP="002C4B4A"/>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tcPr>
          <w:p w:rsidR="0029299F" w:rsidRPr="002B0CB9" w:rsidRDefault="0029299F" w:rsidP="002C4B4A">
            <w:pPr>
              <w:pStyle w:val="align-center"/>
            </w:pPr>
            <w:r w:rsidRPr="002B0CB9">
              <w:t>(дата направления уведомления)</w:t>
            </w:r>
          </w:p>
        </w:tc>
        <w:tc>
          <w:tcPr>
            <w:tcW w:w="185" w:type="dxa"/>
            <w:tcBorders>
              <w:top w:val="nil"/>
              <w:left w:val="nil"/>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c>
          <w:tcPr>
            <w:tcW w:w="3142"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r>
      <w:tr w:rsidR="0029299F" w:rsidRPr="002B0CB9">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Pr="002B0CB9" w:rsidRDefault="0029299F" w:rsidP="002C4B4A">
            <w:pPr>
              <w:pStyle w:val="align-center"/>
            </w:pPr>
            <w:r w:rsidRPr="002B0CB9">
              <w:t xml:space="preserve">3.1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Pr="002B0CB9" w:rsidRDefault="0029299F" w:rsidP="002C4B4A">
            <w:pPr>
              <w:pStyle w:val="formattext"/>
            </w:pPr>
            <w:r w:rsidRPr="002B0CB9">
              <w:t xml:space="preserve">Количество надземных этажей </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r>
      <w:tr w:rsidR="0029299F" w:rsidRPr="002B0CB9">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Pr="002B0CB9" w:rsidRDefault="0029299F" w:rsidP="002C4B4A">
            <w:pPr>
              <w:pStyle w:val="align-center"/>
            </w:pPr>
            <w:r w:rsidRPr="002B0CB9">
              <w:t xml:space="preserve">3.2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Pr="002B0CB9" w:rsidRDefault="0029299F" w:rsidP="002C4B4A">
            <w:pPr>
              <w:pStyle w:val="formattext"/>
            </w:pPr>
            <w:r w:rsidRPr="002B0CB9">
              <w:t xml:space="preserve">Высота </w:t>
            </w:r>
          </w:p>
        </w:tc>
        <w:tc>
          <w:tcPr>
            <w:tcW w:w="185"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tcPr>
          <w:p w:rsidR="0029299F" w:rsidRDefault="0029299F" w:rsidP="002C4B4A"/>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tcPr>
          <w:p w:rsidR="0029299F" w:rsidRDefault="0029299F" w:rsidP="002C4B4A"/>
        </w:tc>
        <w:tc>
          <w:tcPr>
            <w:tcW w:w="185"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r>
      <w:tr w:rsidR="0029299F" w:rsidRPr="002B0CB9">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Pr="002B0CB9" w:rsidRDefault="0029299F" w:rsidP="002C4B4A">
            <w:pPr>
              <w:pStyle w:val="align-center"/>
            </w:pPr>
            <w:r w:rsidRPr="002B0CB9">
              <w:t xml:space="preserve">3.3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Pr="002B0CB9" w:rsidRDefault="0029299F" w:rsidP="002C4B4A">
            <w:pPr>
              <w:pStyle w:val="formattext"/>
            </w:pPr>
            <w:r w:rsidRPr="002B0CB9">
              <w:t xml:space="preserve">Сведения об отступах от границ земельного участка </w:t>
            </w:r>
          </w:p>
        </w:tc>
        <w:tc>
          <w:tcPr>
            <w:tcW w:w="185"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tcPr>
          <w:p w:rsidR="0029299F" w:rsidRDefault="0029299F" w:rsidP="002C4B4A"/>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tcPr>
          <w:p w:rsidR="0029299F" w:rsidRDefault="0029299F" w:rsidP="002C4B4A"/>
        </w:tc>
        <w:tc>
          <w:tcPr>
            <w:tcW w:w="185"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r>
      <w:tr w:rsidR="0029299F" w:rsidRPr="002B0CB9">
        <w:tc>
          <w:tcPr>
            <w:tcW w:w="73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Pr="002B0CB9" w:rsidRDefault="0029299F" w:rsidP="002C4B4A">
            <w:pPr>
              <w:pStyle w:val="align-center"/>
            </w:pPr>
            <w:r w:rsidRPr="002B0CB9">
              <w:t xml:space="preserve">3.4 </w:t>
            </w:r>
          </w:p>
        </w:tc>
        <w:tc>
          <w:tcPr>
            <w:tcW w:w="3326"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Pr="002B0CB9" w:rsidRDefault="0029299F" w:rsidP="002C4B4A">
            <w:pPr>
              <w:pStyle w:val="formattext"/>
            </w:pPr>
            <w:r w:rsidRPr="002B0CB9">
              <w:t xml:space="preserve">Площадь застройки </w:t>
            </w:r>
          </w:p>
        </w:tc>
        <w:tc>
          <w:tcPr>
            <w:tcW w:w="185"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tcPr>
          <w:p w:rsidR="0029299F" w:rsidRDefault="0029299F" w:rsidP="002C4B4A"/>
        </w:tc>
        <w:tc>
          <w:tcPr>
            <w:tcW w:w="3696" w:type="dxa"/>
            <w:tcBorders>
              <w:top w:val="single" w:sz="6" w:space="0" w:color="000000"/>
              <w:left w:val="nil"/>
              <w:bottom w:val="single" w:sz="6" w:space="0" w:color="000000"/>
              <w:right w:val="nil"/>
            </w:tcBorders>
            <w:tcMar>
              <w:top w:w="75" w:type="dxa"/>
              <w:left w:w="55" w:type="dxa"/>
              <w:bottom w:w="75" w:type="dxa"/>
              <w:right w:w="55" w:type="dxa"/>
            </w:tcMar>
            <w:vAlign w:val="center"/>
          </w:tcPr>
          <w:p w:rsidR="0029299F" w:rsidRDefault="0029299F" w:rsidP="002C4B4A"/>
        </w:tc>
        <w:tc>
          <w:tcPr>
            <w:tcW w:w="185"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c>
          <w:tcPr>
            <w:tcW w:w="314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tc>
      </w:tr>
    </w:tbl>
    <w:p w:rsidR="0029299F" w:rsidRDefault="0029299F" w:rsidP="00213A3B">
      <w:pPr>
        <w:rPr>
          <w:rFonts w:ascii="Helvetica" w:hAnsi="Helvetica" w:cs="Helvetica"/>
          <w:sz w:val="27"/>
          <w:szCs w:val="27"/>
        </w:rPr>
      </w:pPr>
      <w:r>
        <w:rPr>
          <w:rStyle w:val="docuntyped-number"/>
          <w:rFonts w:ascii="Helvetica" w:hAnsi="Helvetica" w:cs="Helvetica"/>
          <w:sz w:val="27"/>
          <w:szCs w:val="27"/>
        </w:rPr>
        <w:t xml:space="preserve">4. </w:t>
      </w:r>
      <w:r>
        <w:rPr>
          <w:rStyle w:val="docuntyped-name"/>
          <w:rFonts w:ascii="Helvetica" w:hAnsi="Helvetica" w:cs="Helvetica"/>
          <w:sz w:val="27"/>
          <w:szCs w:val="27"/>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148" w:type="dxa"/>
        <w:tblCellMar>
          <w:top w:w="75" w:type="dxa"/>
          <w:left w:w="150" w:type="dxa"/>
          <w:bottom w:w="75" w:type="dxa"/>
          <w:right w:w="150" w:type="dxa"/>
        </w:tblCellMar>
        <w:tblLook w:val="00A0"/>
      </w:tblPr>
      <w:tblGrid>
        <w:gridCol w:w="9655"/>
      </w:tblGrid>
      <w:tr w:rsidR="0029299F" w:rsidRPr="002B0CB9">
        <w:tc>
          <w:tcPr>
            <w:tcW w:w="11273" w:type="dxa"/>
            <w:vAlign w:val="center"/>
          </w:tcPr>
          <w:p w:rsidR="0029299F" w:rsidRDefault="0029299F" w:rsidP="002C4B4A"/>
        </w:tc>
      </w:tr>
      <w:tr w:rsidR="0029299F" w:rsidRPr="002B0CB9">
        <w:tc>
          <w:tcPr>
            <w:tcW w:w="11273"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pPr>
              <w:pStyle w:val="NormalWeb"/>
            </w:pPr>
            <w:r>
              <w:t> </w:t>
            </w:r>
          </w:p>
        </w:tc>
      </w:tr>
      <w:tr w:rsidR="0029299F" w:rsidRPr="002B0CB9">
        <w:tc>
          <w:tcPr>
            <w:tcW w:w="11273"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tcPr>
          <w:p w:rsidR="0029299F" w:rsidRDefault="0029299F" w:rsidP="002C4B4A">
            <w:pPr>
              <w:pStyle w:val="NormalWeb"/>
            </w:pPr>
            <w:r>
              <w:t> </w:t>
            </w:r>
          </w:p>
        </w:tc>
      </w:tr>
      <w:tr w:rsidR="0029299F" w:rsidRPr="002B0CB9">
        <w:tc>
          <w:tcPr>
            <w:tcW w:w="11273" w:type="dxa"/>
            <w:vAlign w:val="center"/>
          </w:tcPr>
          <w:p w:rsidR="0029299F" w:rsidRDefault="0029299F" w:rsidP="002C4B4A"/>
        </w:tc>
      </w:tr>
      <w:tr w:rsidR="0029299F" w:rsidRPr="002B0CB9">
        <w:tc>
          <w:tcPr>
            <w:tcW w:w="11273" w:type="dxa"/>
            <w:tcBorders>
              <w:top w:val="nil"/>
              <w:left w:val="nil"/>
              <w:bottom w:val="nil"/>
              <w:right w:val="nil"/>
            </w:tcBorders>
            <w:tcMar>
              <w:top w:w="75" w:type="dxa"/>
              <w:left w:w="55" w:type="dxa"/>
              <w:bottom w:w="75" w:type="dxa"/>
              <w:right w:w="55" w:type="dxa"/>
            </w:tcMar>
            <w:vAlign w:val="center"/>
          </w:tcPr>
          <w:p w:rsidR="0029299F" w:rsidRPr="002B0CB9" w:rsidRDefault="0029299F" w:rsidP="002C4B4A">
            <w:pPr>
              <w:pStyle w:val="formattext"/>
            </w:pPr>
            <w:r w:rsidRPr="002B0CB9">
              <w:t>Почтовый адрес и (или) адрес электронной почты для связи:</w:t>
            </w:r>
          </w:p>
        </w:tc>
      </w:tr>
      <w:tr w:rsidR="0029299F" w:rsidRPr="002B0CB9">
        <w:tc>
          <w:tcPr>
            <w:tcW w:w="11273" w:type="dxa"/>
            <w:tcBorders>
              <w:top w:val="nil"/>
              <w:left w:val="nil"/>
              <w:bottom w:val="single" w:sz="6" w:space="0" w:color="000000"/>
              <w:right w:val="nil"/>
            </w:tcBorders>
            <w:tcMar>
              <w:top w:w="75" w:type="dxa"/>
              <w:left w:w="55" w:type="dxa"/>
              <w:bottom w:w="75" w:type="dxa"/>
              <w:right w:w="55" w:type="dxa"/>
            </w:tcMar>
            <w:vAlign w:val="center"/>
          </w:tcPr>
          <w:p w:rsidR="0029299F" w:rsidRDefault="0029299F" w:rsidP="002C4B4A"/>
        </w:tc>
      </w:tr>
      <w:tr w:rsidR="0029299F" w:rsidRPr="002B0CB9">
        <w:tc>
          <w:tcPr>
            <w:tcW w:w="11273" w:type="dxa"/>
            <w:tcBorders>
              <w:top w:val="single" w:sz="6" w:space="0" w:color="000000"/>
              <w:left w:val="nil"/>
              <w:bottom w:val="nil"/>
              <w:right w:val="nil"/>
            </w:tcBorders>
            <w:tcMar>
              <w:top w:w="75" w:type="dxa"/>
              <w:left w:w="55" w:type="dxa"/>
              <w:bottom w:w="75" w:type="dxa"/>
              <w:right w:w="55" w:type="dxa"/>
            </w:tcMar>
            <w:vAlign w:val="center"/>
          </w:tcPr>
          <w:p w:rsidR="0029299F" w:rsidRPr="002B0CB9" w:rsidRDefault="0029299F" w:rsidP="002C4B4A">
            <w:pPr>
              <w:pStyle w:val="formattext"/>
            </w:pPr>
            <w:r w:rsidRPr="002B0CB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29299F" w:rsidRPr="002B0CB9">
        <w:tc>
          <w:tcPr>
            <w:tcW w:w="11273" w:type="dxa"/>
            <w:tcBorders>
              <w:top w:val="nil"/>
              <w:left w:val="nil"/>
              <w:bottom w:val="single" w:sz="6" w:space="0" w:color="000000"/>
              <w:right w:val="nil"/>
            </w:tcBorders>
            <w:tcMar>
              <w:top w:w="75" w:type="dxa"/>
              <w:left w:w="55" w:type="dxa"/>
              <w:bottom w:w="75" w:type="dxa"/>
              <w:right w:w="55" w:type="dxa"/>
            </w:tcMar>
            <w:vAlign w:val="center"/>
          </w:tcPr>
          <w:p w:rsidR="0029299F" w:rsidRDefault="0029299F" w:rsidP="002C4B4A"/>
        </w:tc>
      </w:tr>
      <w:tr w:rsidR="0029299F" w:rsidRPr="002B0CB9">
        <w:tc>
          <w:tcPr>
            <w:tcW w:w="11273" w:type="dxa"/>
            <w:tcBorders>
              <w:top w:val="single" w:sz="6" w:space="0" w:color="000000"/>
              <w:left w:val="nil"/>
              <w:bottom w:val="nil"/>
              <w:right w:val="nil"/>
            </w:tcBorders>
            <w:tcMar>
              <w:top w:w="75" w:type="dxa"/>
              <w:left w:w="55" w:type="dxa"/>
              <w:bottom w:w="75" w:type="dxa"/>
              <w:right w:w="55" w:type="dxa"/>
            </w:tcMar>
            <w:vAlign w:val="center"/>
          </w:tcPr>
          <w:p w:rsidR="0029299F" w:rsidRPr="002B0CB9" w:rsidRDefault="0029299F" w:rsidP="002C4B4A">
            <w:pPr>
              <w:pStyle w:val="align-center"/>
            </w:pPr>
            <w:r w:rsidRPr="002B0CB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29299F" w:rsidRDefault="0029299F" w:rsidP="00213A3B">
      <w:pPr>
        <w:rPr>
          <w:rFonts w:ascii="Georgia" w:hAnsi="Georgia" w:cs="Georgia"/>
          <w:vanish/>
        </w:rPr>
      </w:pPr>
    </w:p>
    <w:tbl>
      <w:tblPr>
        <w:tblW w:w="0" w:type="auto"/>
        <w:tblInd w:w="-148" w:type="dxa"/>
        <w:tblCellMar>
          <w:top w:w="75" w:type="dxa"/>
          <w:left w:w="150" w:type="dxa"/>
          <w:bottom w:w="75" w:type="dxa"/>
          <w:right w:w="150" w:type="dxa"/>
        </w:tblCellMar>
        <w:tblLook w:val="00A0"/>
      </w:tblPr>
      <w:tblGrid>
        <w:gridCol w:w="3668"/>
        <w:gridCol w:w="320"/>
        <w:gridCol w:w="2189"/>
        <w:gridCol w:w="491"/>
        <w:gridCol w:w="2625"/>
        <w:gridCol w:w="362"/>
      </w:tblGrid>
      <w:tr w:rsidR="0029299F" w:rsidRPr="002B0CB9">
        <w:tc>
          <w:tcPr>
            <w:tcW w:w="10903" w:type="dxa"/>
            <w:gridSpan w:val="5"/>
            <w:vAlign w:val="center"/>
          </w:tcPr>
          <w:p w:rsidR="0029299F" w:rsidRDefault="0029299F" w:rsidP="002C4B4A"/>
        </w:tc>
        <w:tc>
          <w:tcPr>
            <w:tcW w:w="370" w:type="dxa"/>
            <w:vAlign w:val="center"/>
          </w:tcPr>
          <w:p w:rsidR="0029299F" w:rsidRDefault="0029299F" w:rsidP="002C4B4A"/>
        </w:tc>
      </w:tr>
      <w:tr w:rsidR="0029299F" w:rsidRPr="002B0CB9">
        <w:tc>
          <w:tcPr>
            <w:tcW w:w="10903" w:type="dxa"/>
            <w:gridSpan w:val="5"/>
            <w:tcBorders>
              <w:top w:val="nil"/>
              <w:left w:val="nil"/>
              <w:bottom w:val="nil"/>
              <w:right w:val="nil"/>
            </w:tcBorders>
            <w:tcMar>
              <w:top w:w="75" w:type="dxa"/>
              <w:left w:w="55" w:type="dxa"/>
              <w:bottom w:w="75" w:type="dxa"/>
              <w:right w:w="55" w:type="dxa"/>
            </w:tcMar>
            <w:vAlign w:val="center"/>
          </w:tcPr>
          <w:p w:rsidR="0029299F" w:rsidRPr="002B0CB9" w:rsidRDefault="0029299F" w:rsidP="002C4B4A">
            <w:pPr>
              <w:pStyle w:val="formattext"/>
            </w:pPr>
            <w:r w:rsidRPr="002B0CB9">
              <w:t>     </w:t>
            </w:r>
            <w:r w:rsidRPr="002B0CB9">
              <w:rPr>
                <w:b/>
                <w:bCs/>
              </w:rPr>
              <w:t xml:space="preserve">Настоящим уведомлением я </w:t>
            </w:r>
          </w:p>
        </w:tc>
        <w:tc>
          <w:tcPr>
            <w:tcW w:w="370" w:type="dxa"/>
            <w:tcBorders>
              <w:top w:val="nil"/>
              <w:left w:val="nil"/>
              <w:bottom w:val="nil"/>
              <w:right w:val="nil"/>
            </w:tcBorders>
            <w:tcMar>
              <w:top w:w="75" w:type="dxa"/>
              <w:left w:w="55" w:type="dxa"/>
              <w:bottom w:w="75" w:type="dxa"/>
              <w:right w:w="55" w:type="dxa"/>
            </w:tcMar>
            <w:vAlign w:val="center"/>
          </w:tcPr>
          <w:p w:rsidR="0029299F" w:rsidRDefault="0029299F" w:rsidP="002C4B4A"/>
        </w:tc>
      </w:tr>
      <w:tr w:rsidR="0029299F" w:rsidRPr="002B0CB9">
        <w:tc>
          <w:tcPr>
            <w:tcW w:w="10903" w:type="dxa"/>
            <w:gridSpan w:val="5"/>
            <w:tcBorders>
              <w:top w:val="nil"/>
              <w:left w:val="nil"/>
              <w:bottom w:val="single" w:sz="6" w:space="0" w:color="000000"/>
              <w:right w:val="nil"/>
            </w:tcBorders>
            <w:tcMar>
              <w:top w:w="75" w:type="dxa"/>
              <w:left w:w="55" w:type="dxa"/>
              <w:bottom w:w="75" w:type="dxa"/>
              <w:right w:w="55" w:type="dxa"/>
            </w:tcMar>
            <w:vAlign w:val="center"/>
          </w:tcPr>
          <w:p w:rsidR="0029299F" w:rsidRDefault="0029299F" w:rsidP="002C4B4A"/>
        </w:tc>
        <w:tc>
          <w:tcPr>
            <w:tcW w:w="370" w:type="dxa"/>
            <w:tcBorders>
              <w:top w:val="nil"/>
              <w:left w:val="nil"/>
              <w:bottom w:val="single" w:sz="6" w:space="0" w:color="000000"/>
              <w:right w:val="nil"/>
            </w:tcBorders>
            <w:tcMar>
              <w:top w:w="75" w:type="dxa"/>
              <w:left w:w="55" w:type="dxa"/>
              <w:bottom w:w="75" w:type="dxa"/>
              <w:right w:w="55" w:type="dxa"/>
            </w:tcMar>
            <w:vAlign w:val="center"/>
          </w:tcPr>
          <w:p w:rsidR="0029299F" w:rsidRDefault="0029299F" w:rsidP="002C4B4A"/>
        </w:tc>
      </w:tr>
      <w:tr w:rsidR="0029299F" w:rsidRPr="002B0CB9">
        <w:tc>
          <w:tcPr>
            <w:tcW w:w="10903" w:type="dxa"/>
            <w:gridSpan w:val="5"/>
            <w:tcBorders>
              <w:top w:val="single" w:sz="6" w:space="0" w:color="000000"/>
              <w:left w:val="nil"/>
              <w:bottom w:val="nil"/>
              <w:right w:val="nil"/>
            </w:tcBorders>
            <w:tcMar>
              <w:top w:w="75" w:type="dxa"/>
              <w:left w:w="55" w:type="dxa"/>
              <w:bottom w:w="75" w:type="dxa"/>
              <w:right w:w="55" w:type="dxa"/>
            </w:tcMar>
            <w:vAlign w:val="center"/>
          </w:tcPr>
          <w:p w:rsidR="0029299F" w:rsidRPr="002B0CB9" w:rsidRDefault="0029299F" w:rsidP="002C4B4A">
            <w:pPr>
              <w:pStyle w:val="align-center"/>
            </w:pPr>
            <w:r w:rsidRPr="002B0CB9">
              <w:t>(фамилия, имя, отчество (при наличии)</w:t>
            </w:r>
          </w:p>
        </w:tc>
        <w:tc>
          <w:tcPr>
            <w:tcW w:w="370" w:type="dxa"/>
            <w:tcBorders>
              <w:top w:val="single" w:sz="6" w:space="0" w:color="000000"/>
              <w:left w:val="nil"/>
              <w:bottom w:val="nil"/>
              <w:right w:val="nil"/>
            </w:tcBorders>
            <w:tcMar>
              <w:top w:w="75" w:type="dxa"/>
              <w:left w:w="55" w:type="dxa"/>
              <w:bottom w:w="75" w:type="dxa"/>
              <w:right w:w="55" w:type="dxa"/>
            </w:tcMar>
            <w:vAlign w:val="center"/>
          </w:tcPr>
          <w:p w:rsidR="0029299F" w:rsidRDefault="0029299F" w:rsidP="002C4B4A"/>
        </w:tc>
      </w:tr>
      <w:tr w:rsidR="0029299F" w:rsidRPr="002B0CB9">
        <w:tc>
          <w:tcPr>
            <w:tcW w:w="11273" w:type="dxa"/>
            <w:gridSpan w:val="6"/>
            <w:tcBorders>
              <w:top w:val="nil"/>
              <w:left w:val="nil"/>
              <w:bottom w:val="nil"/>
              <w:right w:val="nil"/>
            </w:tcBorders>
            <w:tcMar>
              <w:top w:w="75" w:type="dxa"/>
              <w:left w:w="55" w:type="dxa"/>
              <w:bottom w:w="75" w:type="dxa"/>
              <w:right w:w="55" w:type="dxa"/>
            </w:tcMar>
            <w:vAlign w:val="center"/>
          </w:tcPr>
          <w:p w:rsidR="0029299F" w:rsidRPr="002B0CB9" w:rsidRDefault="0029299F" w:rsidP="002C4B4A">
            <w:pPr>
              <w:pStyle w:val="formattext"/>
            </w:pPr>
            <w:r w:rsidRPr="002B0CB9">
              <w:rPr>
                <w:b/>
                <w:bCs/>
              </w:rPr>
              <w:t xml:space="preserve">даю согласие на обработку персональных данных (в случае если застройщиком является физическое лицо). </w:t>
            </w:r>
          </w:p>
        </w:tc>
      </w:tr>
      <w:tr w:rsidR="0029299F" w:rsidRPr="002B0CB9">
        <w:tc>
          <w:tcPr>
            <w:tcW w:w="4435" w:type="dxa"/>
            <w:vAlign w:val="center"/>
          </w:tcPr>
          <w:p w:rsidR="0029299F" w:rsidRDefault="0029299F" w:rsidP="002C4B4A"/>
        </w:tc>
        <w:tc>
          <w:tcPr>
            <w:tcW w:w="185" w:type="dxa"/>
            <w:vAlign w:val="center"/>
          </w:tcPr>
          <w:p w:rsidR="0029299F" w:rsidRDefault="0029299F" w:rsidP="002C4B4A"/>
        </w:tc>
        <w:tc>
          <w:tcPr>
            <w:tcW w:w="2587" w:type="dxa"/>
            <w:vAlign w:val="center"/>
          </w:tcPr>
          <w:p w:rsidR="0029299F" w:rsidRDefault="0029299F" w:rsidP="002C4B4A"/>
        </w:tc>
        <w:tc>
          <w:tcPr>
            <w:tcW w:w="554" w:type="dxa"/>
            <w:vAlign w:val="center"/>
          </w:tcPr>
          <w:p w:rsidR="0029299F" w:rsidRDefault="0029299F" w:rsidP="002C4B4A"/>
        </w:tc>
        <w:tc>
          <w:tcPr>
            <w:tcW w:w="3511" w:type="dxa"/>
            <w:gridSpan w:val="2"/>
            <w:vAlign w:val="center"/>
          </w:tcPr>
          <w:p w:rsidR="0029299F" w:rsidRDefault="0029299F" w:rsidP="002C4B4A"/>
        </w:tc>
      </w:tr>
      <w:tr w:rsidR="0029299F" w:rsidRPr="002B0CB9">
        <w:tc>
          <w:tcPr>
            <w:tcW w:w="4435" w:type="dxa"/>
            <w:tcBorders>
              <w:top w:val="nil"/>
              <w:left w:val="nil"/>
              <w:bottom w:val="single" w:sz="6" w:space="0" w:color="000000"/>
              <w:right w:val="nil"/>
            </w:tcBorders>
            <w:tcMar>
              <w:top w:w="75" w:type="dxa"/>
              <w:left w:w="55" w:type="dxa"/>
              <w:bottom w:w="75" w:type="dxa"/>
              <w:right w:w="55" w:type="dxa"/>
            </w:tcMar>
            <w:vAlign w:val="center"/>
          </w:tcPr>
          <w:p w:rsidR="0029299F" w:rsidRDefault="0029299F" w:rsidP="002C4B4A"/>
        </w:tc>
        <w:tc>
          <w:tcPr>
            <w:tcW w:w="185" w:type="dxa"/>
            <w:tcBorders>
              <w:top w:val="nil"/>
              <w:left w:val="nil"/>
              <w:bottom w:val="nil"/>
              <w:right w:val="nil"/>
            </w:tcBorders>
            <w:tcMar>
              <w:top w:w="75" w:type="dxa"/>
              <w:left w:w="55" w:type="dxa"/>
              <w:bottom w:w="75" w:type="dxa"/>
              <w:right w:w="55" w:type="dxa"/>
            </w:tcMar>
            <w:vAlign w:val="center"/>
          </w:tcPr>
          <w:p w:rsidR="0029299F" w:rsidRDefault="0029299F" w:rsidP="002C4B4A"/>
        </w:tc>
        <w:tc>
          <w:tcPr>
            <w:tcW w:w="2587" w:type="dxa"/>
            <w:tcBorders>
              <w:top w:val="nil"/>
              <w:left w:val="nil"/>
              <w:bottom w:val="single" w:sz="6" w:space="0" w:color="000000"/>
              <w:right w:val="nil"/>
            </w:tcBorders>
            <w:tcMar>
              <w:top w:w="75" w:type="dxa"/>
              <w:left w:w="55" w:type="dxa"/>
              <w:bottom w:w="75" w:type="dxa"/>
              <w:right w:w="55" w:type="dxa"/>
            </w:tcMar>
            <w:vAlign w:val="center"/>
          </w:tcPr>
          <w:p w:rsidR="0029299F" w:rsidRDefault="0029299F" w:rsidP="002C4B4A"/>
        </w:tc>
        <w:tc>
          <w:tcPr>
            <w:tcW w:w="554" w:type="dxa"/>
            <w:tcBorders>
              <w:top w:val="nil"/>
              <w:left w:val="nil"/>
              <w:bottom w:val="nil"/>
              <w:right w:val="nil"/>
            </w:tcBorders>
            <w:tcMar>
              <w:top w:w="75" w:type="dxa"/>
              <w:left w:w="55" w:type="dxa"/>
              <w:bottom w:w="75" w:type="dxa"/>
              <w:right w:w="55" w:type="dxa"/>
            </w:tcMar>
            <w:vAlign w:val="center"/>
          </w:tcPr>
          <w:p w:rsidR="0029299F" w:rsidRDefault="0029299F" w:rsidP="002C4B4A"/>
        </w:tc>
        <w:tc>
          <w:tcPr>
            <w:tcW w:w="3511" w:type="dxa"/>
            <w:gridSpan w:val="2"/>
            <w:tcBorders>
              <w:top w:val="nil"/>
              <w:left w:val="nil"/>
              <w:bottom w:val="single" w:sz="6" w:space="0" w:color="000000"/>
              <w:right w:val="nil"/>
            </w:tcBorders>
            <w:tcMar>
              <w:top w:w="75" w:type="dxa"/>
              <w:left w:w="55" w:type="dxa"/>
              <w:bottom w:w="75" w:type="dxa"/>
              <w:right w:w="55" w:type="dxa"/>
            </w:tcMar>
            <w:vAlign w:val="center"/>
          </w:tcPr>
          <w:p w:rsidR="0029299F" w:rsidRDefault="0029299F" w:rsidP="002C4B4A"/>
        </w:tc>
      </w:tr>
      <w:tr w:rsidR="0029299F" w:rsidRPr="002B0CB9">
        <w:tc>
          <w:tcPr>
            <w:tcW w:w="4435" w:type="dxa"/>
            <w:tcBorders>
              <w:top w:val="single" w:sz="6" w:space="0" w:color="000000"/>
              <w:left w:val="nil"/>
              <w:bottom w:val="nil"/>
              <w:right w:val="nil"/>
            </w:tcBorders>
            <w:tcMar>
              <w:top w:w="75" w:type="dxa"/>
              <w:left w:w="55" w:type="dxa"/>
              <w:bottom w:w="75" w:type="dxa"/>
              <w:right w:w="55" w:type="dxa"/>
            </w:tcMar>
            <w:vAlign w:val="center"/>
          </w:tcPr>
          <w:p w:rsidR="0029299F" w:rsidRPr="002B0CB9" w:rsidRDefault="0029299F" w:rsidP="002C4B4A">
            <w:pPr>
              <w:pStyle w:val="align-center"/>
            </w:pPr>
            <w:r w:rsidRPr="002B0CB9">
              <w:t>(должность, в случае если застройщиком является юридическое лицо)</w:t>
            </w:r>
          </w:p>
        </w:tc>
        <w:tc>
          <w:tcPr>
            <w:tcW w:w="185" w:type="dxa"/>
            <w:tcBorders>
              <w:top w:val="nil"/>
              <w:left w:val="nil"/>
              <w:bottom w:val="nil"/>
              <w:right w:val="nil"/>
            </w:tcBorders>
            <w:tcMar>
              <w:top w:w="75" w:type="dxa"/>
              <w:left w:w="55" w:type="dxa"/>
              <w:bottom w:w="75" w:type="dxa"/>
              <w:right w:w="55" w:type="dxa"/>
            </w:tcMar>
            <w:vAlign w:val="center"/>
          </w:tcPr>
          <w:p w:rsidR="0029299F" w:rsidRDefault="0029299F" w:rsidP="002C4B4A"/>
        </w:tc>
        <w:tc>
          <w:tcPr>
            <w:tcW w:w="2587" w:type="dxa"/>
            <w:tcBorders>
              <w:top w:val="single" w:sz="6" w:space="0" w:color="000000"/>
              <w:left w:val="nil"/>
              <w:bottom w:val="nil"/>
              <w:right w:val="nil"/>
            </w:tcBorders>
            <w:tcMar>
              <w:top w:w="75" w:type="dxa"/>
              <w:left w:w="55" w:type="dxa"/>
              <w:bottom w:w="75" w:type="dxa"/>
              <w:right w:w="55" w:type="dxa"/>
            </w:tcMar>
            <w:vAlign w:val="center"/>
          </w:tcPr>
          <w:p w:rsidR="0029299F" w:rsidRPr="002B0CB9" w:rsidRDefault="0029299F" w:rsidP="002C4B4A">
            <w:pPr>
              <w:pStyle w:val="align-center"/>
            </w:pPr>
            <w:r w:rsidRPr="002B0CB9">
              <w:t>(подпись)</w:t>
            </w:r>
          </w:p>
        </w:tc>
        <w:tc>
          <w:tcPr>
            <w:tcW w:w="554" w:type="dxa"/>
            <w:tcBorders>
              <w:top w:val="nil"/>
              <w:left w:val="nil"/>
              <w:bottom w:val="nil"/>
              <w:right w:val="nil"/>
            </w:tcBorders>
            <w:tcMar>
              <w:top w:w="75" w:type="dxa"/>
              <w:left w:w="55" w:type="dxa"/>
              <w:bottom w:w="75" w:type="dxa"/>
              <w:right w:w="55" w:type="dxa"/>
            </w:tcMar>
            <w:vAlign w:val="center"/>
          </w:tcPr>
          <w:p w:rsidR="0029299F" w:rsidRDefault="0029299F" w:rsidP="002C4B4A"/>
        </w:tc>
        <w:tc>
          <w:tcPr>
            <w:tcW w:w="3511" w:type="dxa"/>
            <w:gridSpan w:val="2"/>
            <w:tcBorders>
              <w:top w:val="single" w:sz="6" w:space="0" w:color="000000"/>
              <w:left w:val="nil"/>
              <w:bottom w:val="nil"/>
              <w:right w:val="nil"/>
            </w:tcBorders>
            <w:tcMar>
              <w:top w:w="75" w:type="dxa"/>
              <w:left w:w="55" w:type="dxa"/>
              <w:bottom w:w="75" w:type="dxa"/>
              <w:right w:w="55" w:type="dxa"/>
            </w:tcMar>
            <w:vAlign w:val="center"/>
          </w:tcPr>
          <w:p w:rsidR="0029299F" w:rsidRPr="002B0CB9" w:rsidRDefault="0029299F" w:rsidP="002C4B4A">
            <w:pPr>
              <w:pStyle w:val="align-center"/>
            </w:pPr>
            <w:r w:rsidRPr="002B0CB9">
              <w:t>(расшифровка подписи)</w:t>
            </w:r>
          </w:p>
        </w:tc>
      </w:tr>
      <w:tr w:rsidR="0029299F" w:rsidRPr="002B0CB9">
        <w:tc>
          <w:tcPr>
            <w:tcW w:w="4435" w:type="dxa"/>
            <w:tcBorders>
              <w:top w:val="nil"/>
              <w:left w:val="nil"/>
              <w:bottom w:val="nil"/>
              <w:right w:val="nil"/>
            </w:tcBorders>
            <w:tcMar>
              <w:top w:w="75" w:type="dxa"/>
              <w:left w:w="55" w:type="dxa"/>
              <w:bottom w:w="75" w:type="dxa"/>
              <w:right w:w="55" w:type="dxa"/>
            </w:tcMar>
            <w:vAlign w:val="center"/>
          </w:tcPr>
          <w:p w:rsidR="0029299F" w:rsidRPr="002B0CB9" w:rsidRDefault="0029299F" w:rsidP="002C4B4A">
            <w:pPr>
              <w:pStyle w:val="align-center"/>
            </w:pPr>
            <w:r w:rsidRPr="002B0CB9">
              <w:t>М.П.</w:t>
            </w:r>
          </w:p>
          <w:p w:rsidR="0029299F" w:rsidRPr="002B0CB9" w:rsidRDefault="0029299F" w:rsidP="002C4B4A">
            <w:pPr>
              <w:pStyle w:val="align-center"/>
            </w:pPr>
            <w:r w:rsidRPr="002B0CB9">
              <w:t>(при наличии)</w:t>
            </w:r>
          </w:p>
        </w:tc>
        <w:tc>
          <w:tcPr>
            <w:tcW w:w="185" w:type="dxa"/>
            <w:tcBorders>
              <w:top w:val="nil"/>
              <w:left w:val="nil"/>
              <w:bottom w:val="nil"/>
              <w:right w:val="nil"/>
            </w:tcBorders>
            <w:tcMar>
              <w:top w:w="75" w:type="dxa"/>
              <w:left w:w="55" w:type="dxa"/>
              <w:bottom w:w="75" w:type="dxa"/>
              <w:right w:w="55" w:type="dxa"/>
            </w:tcMar>
            <w:vAlign w:val="center"/>
          </w:tcPr>
          <w:p w:rsidR="0029299F" w:rsidRDefault="0029299F" w:rsidP="002C4B4A"/>
        </w:tc>
        <w:tc>
          <w:tcPr>
            <w:tcW w:w="2587" w:type="dxa"/>
            <w:tcBorders>
              <w:top w:val="nil"/>
              <w:left w:val="nil"/>
              <w:bottom w:val="nil"/>
              <w:right w:val="nil"/>
            </w:tcBorders>
            <w:tcMar>
              <w:top w:w="75" w:type="dxa"/>
              <w:left w:w="55" w:type="dxa"/>
              <w:bottom w:w="75" w:type="dxa"/>
              <w:right w:w="55" w:type="dxa"/>
            </w:tcMar>
            <w:vAlign w:val="center"/>
          </w:tcPr>
          <w:p w:rsidR="0029299F" w:rsidRDefault="0029299F" w:rsidP="002C4B4A"/>
        </w:tc>
        <w:tc>
          <w:tcPr>
            <w:tcW w:w="554" w:type="dxa"/>
            <w:tcBorders>
              <w:top w:val="nil"/>
              <w:left w:val="nil"/>
              <w:bottom w:val="nil"/>
              <w:right w:val="nil"/>
            </w:tcBorders>
            <w:tcMar>
              <w:top w:w="75" w:type="dxa"/>
              <w:left w:w="55" w:type="dxa"/>
              <w:bottom w:w="75" w:type="dxa"/>
              <w:right w:w="55" w:type="dxa"/>
            </w:tcMar>
            <w:vAlign w:val="center"/>
          </w:tcPr>
          <w:p w:rsidR="0029299F" w:rsidRDefault="0029299F" w:rsidP="002C4B4A"/>
        </w:tc>
        <w:tc>
          <w:tcPr>
            <w:tcW w:w="3511" w:type="dxa"/>
            <w:gridSpan w:val="2"/>
            <w:tcBorders>
              <w:top w:val="nil"/>
              <w:left w:val="nil"/>
              <w:bottom w:val="nil"/>
              <w:right w:val="nil"/>
            </w:tcBorders>
            <w:tcMar>
              <w:top w:w="75" w:type="dxa"/>
              <w:left w:w="55" w:type="dxa"/>
              <w:bottom w:w="75" w:type="dxa"/>
              <w:right w:w="55" w:type="dxa"/>
            </w:tcMar>
            <w:vAlign w:val="center"/>
          </w:tcPr>
          <w:p w:rsidR="0029299F" w:rsidRDefault="0029299F" w:rsidP="002C4B4A"/>
        </w:tc>
      </w:tr>
    </w:tbl>
    <w:p w:rsidR="0029299F" w:rsidRPr="00213A3B" w:rsidRDefault="0029299F" w:rsidP="00213A3B">
      <w:bookmarkStart w:id="0" w:name="_GoBack"/>
      <w:bookmarkEnd w:id="0"/>
    </w:p>
    <w:sectPr w:rsidR="0029299F" w:rsidRPr="00213A3B" w:rsidSect="00787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9F2"/>
    <w:rsid w:val="001F4D0D"/>
    <w:rsid w:val="00201466"/>
    <w:rsid w:val="00213A3B"/>
    <w:rsid w:val="0029299F"/>
    <w:rsid w:val="002B0CB9"/>
    <w:rsid w:val="002C4B4A"/>
    <w:rsid w:val="003B41E1"/>
    <w:rsid w:val="003D4AF0"/>
    <w:rsid w:val="004E080B"/>
    <w:rsid w:val="00787F51"/>
    <w:rsid w:val="009D29F2"/>
    <w:rsid w:val="00B91131"/>
    <w:rsid w:val="00C13622"/>
    <w:rsid w:val="00CB1134"/>
    <w:rsid w:val="00D409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F0"/>
    <w:rPr>
      <w:rFonts w:ascii="Times New Roman" w:eastAsia="Times New Roman" w:hAnsi="Times New Roman"/>
      <w:sz w:val="24"/>
      <w:szCs w:val="24"/>
    </w:rPr>
  </w:style>
  <w:style w:type="paragraph" w:styleId="Heading3">
    <w:name w:val="heading 3"/>
    <w:basedOn w:val="Normal"/>
    <w:link w:val="Heading3Char"/>
    <w:uiPriority w:val="99"/>
    <w:qFormat/>
    <w:rsid w:val="009D29F2"/>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29F2"/>
    <w:rPr>
      <w:rFonts w:ascii="Times New Roman" w:hAnsi="Times New Roman" w:cs="Times New Roman"/>
      <w:b/>
      <w:bCs/>
      <w:sz w:val="27"/>
      <w:szCs w:val="27"/>
      <w:lang w:eastAsia="ru-RU"/>
    </w:rPr>
  </w:style>
  <w:style w:type="paragraph" w:styleId="NoSpacing">
    <w:name w:val="No Spacing"/>
    <w:uiPriority w:val="99"/>
    <w:qFormat/>
    <w:rsid w:val="00201466"/>
    <w:rPr>
      <w:rFonts w:ascii="Times New Roman" w:hAnsi="Times New Roman"/>
      <w:sz w:val="24"/>
      <w:szCs w:val="24"/>
    </w:rPr>
  </w:style>
  <w:style w:type="paragraph" w:styleId="NormalWeb">
    <w:name w:val="Normal (Web)"/>
    <w:basedOn w:val="Normal"/>
    <w:uiPriority w:val="99"/>
    <w:rsid w:val="009D29F2"/>
    <w:pPr>
      <w:spacing w:before="100" w:beforeAutospacing="1" w:after="100" w:afterAutospacing="1"/>
    </w:pPr>
  </w:style>
  <w:style w:type="paragraph" w:customStyle="1" w:styleId="align-center">
    <w:name w:val="align-center"/>
    <w:basedOn w:val="Normal"/>
    <w:uiPriority w:val="99"/>
    <w:rsid w:val="003D4AF0"/>
    <w:pPr>
      <w:spacing w:after="223"/>
      <w:jc w:val="center"/>
    </w:pPr>
  </w:style>
  <w:style w:type="paragraph" w:customStyle="1" w:styleId="align-right">
    <w:name w:val="align-right"/>
    <w:basedOn w:val="Normal"/>
    <w:uiPriority w:val="99"/>
    <w:rsid w:val="003D4AF0"/>
    <w:pPr>
      <w:spacing w:after="223"/>
      <w:jc w:val="right"/>
    </w:pPr>
  </w:style>
  <w:style w:type="character" w:styleId="Hyperlink">
    <w:name w:val="Hyperlink"/>
    <w:basedOn w:val="DefaultParagraphFont"/>
    <w:uiPriority w:val="99"/>
    <w:semiHidden/>
    <w:rsid w:val="003D4AF0"/>
    <w:rPr>
      <w:color w:val="0000FF"/>
      <w:u w:val="single"/>
    </w:rPr>
  </w:style>
  <w:style w:type="character" w:customStyle="1" w:styleId="docsupplement-number">
    <w:name w:val="doc__supplement-number"/>
    <w:basedOn w:val="DefaultParagraphFont"/>
    <w:uiPriority w:val="99"/>
    <w:rsid w:val="003D4AF0"/>
  </w:style>
  <w:style w:type="character" w:customStyle="1" w:styleId="docsupplement-name">
    <w:name w:val="doc__supplement-name"/>
    <w:basedOn w:val="DefaultParagraphFont"/>
    <w:uiPriority w:val="99"/>
    <w:rsid w:val="003D4AF0"/>
  </w:style>
  <w:style w:type="character" w:customStyle="1" w:styleId="docuntyped-number">
    <w:name w:val="doc__untyped-number"/>
    <w:basedOn w:val="DefaultParagraphFont"/>
    <w:uiPriority w:val="99"/>
    <w:rsid w:val="003D4AF0"/>
  </w:style>
  <w:style w:type="character" w:customStyle="1" w:styleId="docuntyped-name">
    <w:name w:val="doc__untyped-name"/>
    <w:basedOn w:val="DefaultParagraphFont"/>
    <w:uiPriority w:val="99"/>
    <w:rsid w:val="003D4AF0"/>
  </w:style>
  <w:style w:type="paragraph" w:customStyle="1" w:styleId="formattext">
    <w:name w:val="formattext"/>
    <w:basedOn w:val="Normal"/>
    <w:uiPriority w:val="99"/>
    <w:rsid w:val="003D4AF0"/>
    <w:pPr>
      <w:spacing w:after="223"/>
      <w:jc w:val="both"/>
    </w:pPr>
  </w:style>
</w:styles>
</file>

<file path=word/webSettings.xml><?xml version="1.0" encoding="utf-8"?>
<w:webSettings xmlns:r="http://schemas.openxmlformats.org/officeDocument/2006/relationships" xmlns:w="http://schemas.openxmlformats.org/wordprocessingml/2006/main">
  <w:divs>
    <w:div w:id="21135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647</Words>
  <Characters>3692</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dc:title>
  <dc:subject/>
  <dc:creator>Alexandra</dc:creator>
  <cp:keywords/>
  <dc:description/>
  <cp:lastModifiedBy>e.novikova</cp:lastModifiedBy>
  <cp:revision>2</cp:revision>
  <dcterms:created xsi:type="dcterms:W3CDTF">2018-12-05T08:52:00Z</dcterms:created>
  <dcterms:modified xsi:type="dcterms:W3CDTF">2018-12-05T08:52:00Z</dcterms:modified>
</cp:coreProperties>
</file>