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78" w:rsidRDefault="00F04978" w:rsidP="003D4AF0">
      <w:pPr>
        <w:pStyle w:val="align-right"/>
        <w:rPr>
          <w:rFonts w:ascii="Georgia" w:hAnsi="Georgia" w:cs="Georgia"/>
        </w:rPr>
      </w:pPr>
      <w:r>
        <w:rPr>
          <w:rFonts w:ascii="Georgia" w:hAnsi="Georgia" w:cs="Georgia"/>
        </w:rPr>
        <w:t xml:space="preserve">Приложение № 1 </w:t>
      </w:r>
    </w:p>
    <w:p w:rsidR="00F04978" w:rsidRDefault="00F04978" w:rsidP="003D4AF0">
      <w:pPr>
        <w:pStyle w:val="align-right"/>
        <w:rPr>
          <w:rFonts w:ascii="Georgia" w:hAnsi="Georgia" w:cs="Georgia"/>
        </w:rPr>
      </w:pPr>
      <w:r>
        <w:rPr>
          <w:rFonts w:ascii="Georgia" w:hAnsi="Georgia" w:cs="Georgia"/>
        </w:rPr>
        <w:t xml:space="preserve">к приказу Министерства строительства </w:t>
      </w:r>
    </w:p>
    <w:p w:rsidR="00F04978" w:rsidRDefault="00F04978" w:rsidP="003D4AF0">
      <w:pPr>
        <w:pStyle w:val="align-right"/>
        <w:rPr>
          <w:rFonts w:ascii="Georgia" w:hAnsi="Georgia" w:cs="Georgia"/>
        </w:rPr>
      </w:pPr>
      <w:r>
        <w:rPr>
          <w:rFonts w:ascii="Georgia" w:hAnsi="Georgia" w:cs="Georgia"/>
        </w:rPr>
        <w:t xml:space="preserve">и жилищно-коммунального хозяйства </w:t>
      </w:r>
    </w:p>
    <w:p w:rsidR="00F04978" w:rsidRDefault="00F04978" w:rsidP="003D4AF0">
      <w:pPr>
        <w:pStyle w:val="align-right"/>
        <w:rPr>
          <w:rFonts w:ascii="Georgia" w:hAnsi="Georgia" w:cs="Georgia"/>
        </w:rPr>
      </w:pPr>
      <w:r>
        <w:rPr>
          <w:rFonts w:ascii="Georgia" w:hAnsi="Georgia" w:cs="Georgia"/>
        </w:rPr>
        <w:t xml:space="preserve">Российской Федерации </w:t>
      </w:r>
    </w:p>
    <w:p w:rsidR="00F04978" w:rsidRDefault="00F04978" w:rsidP="003D4AF0">
      <w:pPr>
        <w:pStyle w:val="align-right"/>
        <w:rPr>
          <w:rFonts w:ascii="Georgia" w:hAnsi="Georgia" w:cs="Georgia"/>
        </w:rPr>
      </w:pPr>
      <w:r>
        <w:rPr>
          <w:rFonts w:ascii="Georgia" w:hAnsi="Georgia" w:cs="Georgia"/>
        </w:rPr>
        <w:t xml:space="preserve">от 19 сентября 2018 года № 591/пр </w:t>
      </w:r>
    </w:p>
    <w:p w:rsidR="00F04978" w:rsidRDefault="00F04978" w:rsidP="003D4AF0">
      <w:pPr>
        <w:pStyle w:val="align-right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 xml:space="preserve">ФОРМА </w:t>
      </w:r>
    </w:p>
    <w:p w:rsidR="00F04978" w:rsidRDefault="00F04978" w:rsidP="003D4AF0">
      <w:pPr>
        <w:rPr>
          <w:rFonts w:ascii="Georgia" w:hAnsi="Georgia" w:cs="Georgia"/>
        </w:rPr>
      </w:pPr>
      <w:r>
        <w:rPr>
          <w:rStyle w:val="docsupplement-number"/>
          <w:rFonts w:ascii="Georgia" w:hAnsi="Georgia" w:cs="Georgia"/>
        </w:rPr>
        <w:t xml:space="preserve">Приложение 1. </w:t>
      </w:r>
      <w:r>
        <w:rPr>
          <w:rStyle w:val="docsupplement-name"/>
          <w:rFonts w:ascii="Georgia" w:hAnsi="Georgia" w:cs="Georgia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F04978" w:rsidRDefault="00F04978" w:rsidP="003D4AF0">
      <w:pPr>
        <w:pStyle w:val="align-right"/>
        <w:rPr>
          <w:rFonts w:ascii="Georgia" w:hAnsi="Georgia" w:cs="Georgia"/>
        </w:rPr>
      </w:pPr>
      <w:r>
        <w:rPr>
          <w:rFonts w:ascii="Georgia" w:hAnsi="Georgia" w:cs="Georgia"/>
        </w:rPr>
        <w:t>"___" ______________ 20___ г.</w:t>
      </w:r>
    </w:p>
    <w:tbl>
      <w:tblPr>
        <w:tblW w:w="0" w:type="auto"/>
        <w:tblInd w:w="-148" w:type="dxa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9655"/>
      </w:tblGrid>
      <w:tr w:rsidR="00F04978" w:rsidRPr="001A2BD1">
        <w:tc>
          <w:tcPr>
            <w:tcW w:w="11273" w:type="dxa"/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align-center"/>
            </w:pPr>
            <w:r w:rsidRPr="001A2BD1"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</w:tr>
    </w:tbl>
    <w:p w:rsidR="00F04978" w:rsidRDefault="00F04978" w:rsidP="003D4AF0">
      <w:pPr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hAnsi="Helvetica" w:cs="Helvetica"/>
          <w:sz w:val="27"/>
          <w:szCs w:val="27"/>
        </w:rPr>
        <w:t>Сведения о застройщике</w:t>
      </w:r>
    </w:p>
    <w:tbl>
      <w:tblPr>
        <w:tblW w:w="0" w:type="auto"/>
        <w:tblInd w:w="-148" w:type="dxa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1032"/>
        <w:gridCol w:w="4753"/>
        <w:gridCol w:w="3870"/>
      </w:tblGrid>
      <w:tr w:rsidR="00F04978" w:rsidRPr="001A2BD1">
        <w:tc>
          <w:tcPr>
            <w:tcW w:w="1109" w:type="dxa"/>
            <w:vAlign w:val="center"/>
          </w:tcPr>
          <w:p w:rsidR="00F04978" w:rsidRDefault="00F04978" w:rsidP="002C4B4A"/>
        </w:tc>
        <w:tc>
          <w:tcPr>
            <w:tcW w:w="5359" w:type="dxa"/>
            <w:vAlign w:val="center"/>
          </w:tcPr>
          <w:p w:rsidR="00F04978" w:rsidRDefault="00F04978" w:rsidP="002C4B4A"/>
        </w:tc>
        <w:tc>
          <w:tcPr>
            <w:tcW w:w="4805" w:type="dxa"/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1.1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1.1.1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>Фамилия, имя, отчество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1.1.2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Место жительства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1.1.3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Реквизиты документа, удостоверяющего личность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1.2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1.2.1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Наименование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1.2.2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Место нахождения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1.2.3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1.2.4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Идентификационный номер налогоплательщика, за исключением случая, если заявителем является иностранное юридическое лицо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Default="00F04978" w:rsidP="002C4B4A"/>
        </w:tc>
      </w:tr>
    </w:tbl>
    <w:p w:rsidR="00F04978" w:rsidRDefault="00F04978" w:rsidP="003D4AF0">
      <w:pPr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hAnsi="Helvetica" w:cs="Helvetica"/>
          <w:sz w:val="27"/>
          <w:szCs w:val="27"/>
        </w:rPr>
        <w:t>Сведения о земельном участке</w:t>
      </w:r>
    </w:p>
    <w:tbl>
      <w:tblPr>
        <w:tblW w:w="0" w:type="auto"/>
        <w:tblInd w:w="-148" w:type="dxa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992"/>
        <w:gridCol w:w="4811"/>
        <w:gridCol w:w="3852"/>
      </w:tblGrid>
      <w:tr w:rsidR="00F04978" w:rsidRPr="001A2BD1">
        <w:tc>
          <w:tcPr>
            <w:tcW w:w="1109" w:type="dxa"/>
            <w:vAlign w:val="center"/>
          </w:tcPr>
          <w:p w:rsidR="00F04978" w:rsidRDefault="00F04978" w:rsidP="002C4B4A"/>
        </w:tc>
        <w:tc>
          <w:tcPr>
            <w:tcW w:w="5359" w:type="dxa"/>
            <w:vAlign w:val="center"/>
          </w:tcPr>
          <w:p w:rsidR="00F04978" w:rsidRDefault="00F04978" w:rsidP="002C4B4A"/>
        </w:tc>
        <w:tc>
          <w:tcPr>
            <w:tcW w:w="4805" w:type="dxa"/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2.1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>Кадастровый номер земельного участка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2.2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Адрес или описание местоположения земельного участка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2.3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2.4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>Сведения о наличии прав иных лиц на земельный участок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2.5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Сведения о виде разрешенного использования земельного участка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Default="00F04978" w:rsidP="002C4B4A"/>
        </w:tc>
      </w:tr>
    </w:tbl>
    <w:p w:rsidR="00F04978" w:rsidRDefault="00F04978" w:rsidP="003D4AF0">
      <w:pPr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3. </w:t>
      </w:r>
      <w:r>
        <w:rPr>
          <w:rStyle w:val="docuntyped-name"/>
          <w:rFonts w:ascii="Helvetica" w:hAnsi="Helvetica" w:cs="Helvetica"/>
          <w:sz w:val="27"/>
          <w:szCs w:val="27"/>
        </w:rPr>
        <w:t>Сведения об объекте капитального строительства</w:t>
      </w:r>
    </w:p>
    <w:tbl>
      <w:tblPr>
        <w:tblW w:w="0" w:type="auto"/>
        <w:tblInd w:w="-148" w:type="dxa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1047"/>
        <w:gridCol w:w="4699"/>
        <w:gridCol w:w="3909"/>
      </w:tblGrid>
      <w:tr w:rsidR="00F04978" w:rsidRPr="001A2BD1">
        <w:tc>
          <w:tcPr>
            <w:tcW w:w="1109" w:type="dxa"/>
            <w:vAlign w:val="center"/>
          </w:tcPr>
          <w:p w:rsidR="00F04978" w:rsidRDefault="00F04978" w:rsidP="002C4B4A"/>
        </w:tc>
        <w:tc>
          <w:tcPr>
            <w:tcW w:w="5359" w:type="dxa"/>
            <w:vAlign w:val="center"/>
          </w:tcPr>
          <w:p w:rsidR="00F04978" w:rsidRDefault="00F04978" w:rsidP="002C4B4A"/>
        </w:tc>
        <w:tc>
          <w:tcPr>
            <w:tcW w:w="4805" w:type="dxa"/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3.1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3.2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>Цель подачи уведомления (строительство или реконструкция)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3.3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>Сведения о планируемых параметрах: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3.3.1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Количество надземных этажей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3.3.2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Высота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3.3.3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Сведения об отступах от границ земельного участка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3.3.4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Площадь застройки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>3.3.5.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3.4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 xml:space="preserve"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04978" w:rsidRDefault="00F04978" w:rsidP="002C4B4A"/>
        </w:tc>
      </w:tr>
    </w:tbl>
    <w:p w:rsidR="00F04978" w:rsidRDefault="00F04978" w:rsidP="003D4AF0">
      <w:pPr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4. </w:t>
      </w:r>
      <w:r>
        <w:rPr>
          <w:rStyle w:val="docuntyped-name"/>
          <w:rFonts w:ascii="Helvetica" w:hAnsi="Helvetica" w:cs="Helvetica"/>
          <w:sz w:val="27"/>
          <w:szCs w:val="27"/>
        </w:rPr>
        <w:t>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0" w:type="auto"/>
        <w:tblInd w:w="-148" w:type="dxa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5178"/>
        <w:gridCol w:w="4115"/>
        <w:gridCol w:w="362"/>
      </w:tblGrid>
      <w:tr w:rsidR="00F04978" w:rsidRPr="001A2BD1">
        <w:tc>
          <w:tcPr>
            <w:tcW w:w="11273" w:type="dxa"/>
            <w:gridSpan w:val="3"/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Default="00F04978" w:rsidP="002C4B4A">
            <w:pPr>
              <w:pStyle w:val="NormalWeb"/>
            </w:pPr>
            <w:r>
              <w:t> </w:t>
            </w:r>
          </w:p>
        </w:tc>
      </w:tr>
      <w:tr w:rsidR="00F04978" w:rsidRPr="001A2BD1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Default="00F04978" w:rsidP="002C4B4A">
            <w:pPr>
              <w:pStyle w:val="NormalWeb"/>
            </w:pPr>
            <w:r>
              <w:t> </w:t>
            </w:r>
          </w:p>
        </w:tc>
      </w:tr>
      <w:tr w:rsidR="00F04978" w:rsidRPr="001A2BD1">
        <w:tc>
          <w:tcPr>
            <w:tcW w:w="6098" w:type="dxa"/>
            <w:vAlign w:val="center"/>
          </w:tcPr>
          <w:p w:rsidR="00F04978" w:rsidRDefault="00F04978" w:rsidP="002C4B4A"/>
        </w:tc>
        <w:tc>
          <w:tcPr>
            <w:tcW w:w="4805" w:type="dxa"/>
            <w:vAlign w:val="center"/>
          </w:tcPr>
          <w:p w:rsidR="00F04978" w:rsidRDefault="00F04978" w:rsidP="002C4B4A"/>
        </w:tc>
        <w:tc>
          <w:tcPr>
            <w:tcW w:w="370" w:type="dxa"/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>Почтовый адрес и (или) адрес электронной почты для связи:</w:t>
            </w:r>
          </w:p>
        </w:tc>
      </w:tr>
      <w:tr w:rsidR="00F04978" w:rsidRPr="001A2BD1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>     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      </w:r>
          </w:p>
        </w:tc>
      </w:tr>
      <w:tr w:rsidR="00F04978" w:rsidRPr="001A2BD1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Pr="001A2BD1" w:rsidRDefault="00F04978" w:rsidP="002C4B4A">
            <w:pPr>
              <w:pStyle w:val="align-center"/>
            </w:pPr>
            <w:r w:rsidRPr="001A2BD1"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 w:rsidR="00F04978" w:rsidRPr="001A2BD1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>     </w:t>
            </w:r>
            <w:r w:rsidRPr="001A2BD1">
              <w:rPr>
                <w:b/>
                <w:bCs/>
              </w:rPr>
              <w:t xml:space="preserve">Настоящим уведомлением подтверждаю, что 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Default="00F04978" w:rsidP="002C4B4A"/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Pr="001A2BD1" w:rsidRDefault="00F04978" w:rsidP="002C4B4A">
            <w:pPr>
              <w:pStyle w:val="align-center"/>
            </w:pPr>
            <w:r w:rsidRPr="001A2BD1">
              <w:t>(объект индивидуального жилищного строительства или садовый дом)</w:t>
            </w:r>
          </w:p>
        </w:tc>
      </w:tr>
      <w:tr w:rsidR="00F04978" w:rsidRPr="001A2BD1"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rPr>
                <w:b/>
                <w:bCs/>
              </w:rPr>
              <w:t xml:space="preserve">не предназначен для раздела на самостоятельные объекты недвижимости.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>     </w:t>
            </w:r>
            <w:r w:rsidRPr="001A2BD1">
              <w:rPr>
                <w:b/>
                <w:bCs/>
              </w:rPr>
              <w:t xml:space="preserve">Настоящим уведомлением 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09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Default="00F04978" w:rsidP="002C4B4A"/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09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Pr="001A2BD1" w:rsidRDefault="00F04978" w:rsidP="002C4B4A">
            <w:pPr>
              <w:pStyle w:val="align-center"/>
            </w:pPr>
            <w:r w:rsidRPr="001A2BD1">
              <w:t>(фамилия, имя, отчество (при наличии)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rPr>
                <w:b/>
                <w:bCs/>
              </w:rPr>
              <w:t xml:space="preserve">даю согласие на обработку персональных данных (в случае если застройщиком является физическое лицо). </w:t>
            </w:r>
          </w:p>
        </w:tc>
      </w:tr>
    </w:tbl>
    <w:p w:rsidR="00F04978" w:rsidRDefault="00F04978" w:rsidP="003D4AF0">
      <w:pPr>
        <w:rPr>
          <w:rFonts w:ascii="Georgia" w:hAnsi="Georgia" w:cs="Georgia"/>
          <w:vanish/>
        </w:rPr>
      </w:pPr>
    </w:p>
    <w:tbl>
      <w:tblPr>
        <w:tblW w:w="0" w:type="auto"/>
        <w:tblInd w:w="-148" w:type="dxa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3668"/>
        <w:gridCol w:w="320"/>
        <w:gridCol w:w="2189"/>
        <w:gridCol w:w="491"/>
        <w:gridCol w:w="2987"/>
      </w:tblGrid>
      <w:tr w:rsidR="00F04978" w:rsidRPr="001A2BD1">
        <w:tc>
          <w:tcPr>
            <w:tcW w:w="4435" w:type="dxa"/>
            <w:vAlign w:val="center"/>
          </w:tcPr>
          <w:p w:rsidR="00F04978" w:rsidRDefault="00F04978" w:rsidP="002C4B4A"/>
        </w:tc>
        <w:tc>
          <w:tcPr>
            <w:tcW w:w="185" w:type="dxa"/>
            <w:vAlign w:val="center"/>
          </w:tcPr>
          <w:p w:rsidR="00F04978" w:rsidRDefault="00F04978" w:rsidP="002C4B4A"/>
        </w:tc>
        <w:tc>
          <w:tcPr>
            <w:tcW w:w="2587" w:type="dxa"/>
            <w:vAlign w:val="center"/>
          </w:tcPr>
          <w:p w:rsidR="00F04978" w:rsidRDefault="00F04978" w:rsidP="002C4B4A"/>
        </w:tc>
        <w:tc>
          <w:tcPr>
            <w:tcW w:w="554" w:type="dxa"/>
            <w:vAlign w:val="center"/>
          </w:tcPr>
          <w:p w:rsidR="00F04978" w:rsidRDefault="00F04978" w:rsidP="002C4B4A"/>
        </w:tc>
        <w:tc>
          <w:tcPr>
            <w:tcW w:w="3511" w:type="dxa"/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Default="00F04978" w:rsidP="002C4B4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Default="00F04978" w:rsidP="002C4B4A"/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Default="00F04978" w:rsidP="002C4B4A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Default="00F04978" w:rsidP="002C4B4A"/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Pr="001A2BD1" w:rsidRDefault="00F04978" w:rsidP="002C4B4A">
            <w:pPr>
              <w:pStyle w:val="align-center"/>
            </w:pPr>
            <w:r w:rsidRPr="001A2BD1">
              <w:t>(должность, в случае если застройщиком является юридическое лицо)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Default="00F04978" w:rsidP="002C4B4A"/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Pr="001A2BD1" w:rsidRDefault="00F04978" w:rsidP="002C4B4A">
            <w:pPr>
              <w:pStyle w:val="align-center"/>
            </w:pPr>
            <w:r w:rsidRPr="001A2BD1"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Default="00F04978" w:rsidP="002C4B4A"/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Pr="001A2BD1" w:rsidRDefault="00F04978" w:rsidP="002C4B4A">
            <w:pPr>
              <w:pStyle w:val="align-center"/>
            </w:pPr>
            <w:r w:rsidRPr="001A2BD1">
              <w:t>(расшифровка подписи)</w:t>
            </w:r>
          </w:p>
        </w:tc>
      </w:tr>
      <w:tr w:rsidR="00F04978" w:rsidRPr="001A2BD1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Pr="001A2BD1" w:rsidRDefault="00F04978" w:rsidP="002C4B4A">
            <w:pPr>
              <w:pStyle w:val="align-center"/>
            </w:pPr>
            <w:r w:rsidRPr="001A2BD1">
              <w:t>М.П.</w:t>
            </w:r>
          </w:p>
          <w:p w:rsidR="00F04978" w:rsidRPr="001A2BD1" w:rsidRDefault="00F04978" w:rsidP="002C4B4A">
            <w:pPr>
              <w:pStyle w:val="align-center"/>
            </w:pPr>
            <w:r w:rsidRPr="001A2BD1">
              <w:t>(при наличии)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Default="00F04978" w:rsidP="002C4B4A"/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Default="00F04978" w:rsidP="002C4B4A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Default="00F04978" w:rsidP="002C4B4A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Pr="001A2BD1" w:rsidRDefault="00F04978" w:rsidP="002C4B4A">
            <w:pPr>
              <w:pStyle w:val="formattext"/>
            </w:pPr>
            <w:r w:rsidRPr="001A2BD1">
              <w:t>К настоящему уведомлению прилагаются:</w:t>
            </w:r>
          </w:p>
        </w:tc>
      </w:tr>
      <w:tr w:rsidR="00F04978" w:rsidRPr="001A2BD1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Default="00F04978" w:rsidP="002C4B4A"/>
        </w:tc>
      </w:tr>
      <w:tr w:rsidR="00F04978" w:rsidRPr="001A2BD1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04978" w:rsidRPr="001A2BD1" w:rsidRDefault="00F04978" w:rsidP="002C4B4A">
            <w:pPr>
              <w:pStyle w:val="align-center"/>
            </w:pPr>
            <w:r w:rsidRPr="001A2BD1">
              <w:t xml:space="preserve">(документы, предусмотренные </w:t>
            </w:r>
            <w:hyperlink r:id="rId4" w:anchor="/document/99/901919338/XA00MGC2O9/" w:history="1">
              <w:r w:rsidRPr="001A2BD1">
                <w:rPr>
                  <w:rStyle w:val="Hyperlink"/>
                </w:rPr>
                <w:t>частью 3 статьи 51.1 Градостроительного кодекса Российской Федерации</w:t>
              </w:r>
            </w:hyperlink>
            <w:r w:rsidRPr="001A2BD1">
              <w:t xml:space="preserve"> (Собрание законодательства Российской Федерации, 2005, № 1, ст.16; 2018, № 32, ст.5133, 5135)</w:t>
            </w:r>
          </w:p>
        </w:tc>
      </w:tr>
    </w:tbl>
    <w:p w:rsidR="00F04978" w:rsidRPr="00CB1134" w:rsidRDefault="00F04978" w:rsidP="00CB1134">
      <w:bookmarkStart w:id="0" w:name="_GoBack"/>
      <w:bookmarkEnd w:id="0"/>
    </w:p>
    <w:sectPr w:rsidR="00F04978" w:rsidRPr="00CB1134" w:rsidSect="009B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9F2"/>
    <w:rsid w:val="001A2BD1"/>
    <w:rsid w:val="00201466"/>
    <w:rsid w:val="002C4B4A"/>
    <w:rsid w:val="003D4AF0"/>
    <w:rsid w:val="009B47AA"/>
    <w:rsid w:val="009D29F2"/>
    <w:rsid w:val="00B91131"/>
    <w:rsid w:val="00CA4498"/>
    <w:rsid w:val="00CB1134"/>
    <w:rsid w:val="00D4095B"/>
    <w:rsid w:val="00E87FCF"/>
    <w:rsid w:val="00F0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AF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D29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D29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Spacing">
    <w:name w:val="No Spacing"/>
    <w:uiPriority w:val="99"/>
    <w:qFormat/>
    <w:rsid w:val="00201466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9D29F2"/>
    <w:pPr>
      <w:spacing w:before="100" w:beforeAutospacing="1" w:after="100" w:afterAutospacing="1"/>
    </w:pPr>
  </w:style>
  <w:style w:type="paragraph" w:customStyle="1" w:styleId="align-center">
    <w:name w:val="align-center"/>
    <w:basedOn w:val="Normal"/>
    <w:uiPriority w:val="99"/>
    <w:rsid w:val="003D4AF0"/>
    <w:pPr>
      <w:spacing w:after="223"/>
      <w:jc w:val="center"/>
    </w:pPr>
  </w:style>
  <w:style w:type="paragraph" w:customStyle="1" w:styleId="align-right">
    <w:name w:val="align-right"/>
    <w:basedOn w:val="Normal"/>
    <w:uiPriority w:val="99"/>
    <w:rsid w:val="003D4AF0"/>
    <w:pPr>
      <w:spacing w:after="223"/>
      <w:jc w:val="right"/>
    </w:pPr>
  </w:style>
  <w:style w:type="character" w:styleId="Hyperlink">
    <w:name w:val="Hyperlink"/>
    <w:basedOn w:val="DefaultParagraphFont"/>
    <w:uiPriority w:val="99"/>
    <w:semiHidden/>
    <w:rsid w:val="003D4AF0"/>
    <w:rPr>
      <w:color w:val="0000FF"/>
      <w:u w:val="single"/>
    </w:rPr>
  </w:style>
  <w:style w:type="character" w:customStyle="1" w:styleId="docsupplement-number">
    <w:name w:val="doc__supplement-number"/>
    <w:basedOn w:val="DefaultParagraphFont"/>
    <w:uiPriority w:val="99"/>
    <w:rsid w:val="003D4AF0"/>
  </w:style>
  <w:style w:type="character" w:customStyle="1" w:styleId="docsupplement-name">
    <w:name w:val="doc__supplement-name"/>
    <w:basedOn w:val="DefaultParagraphFont"/>
    <w:uiPriority w:val="99"/>
    <w:rsid w:val="003D4AF0"/>
  </w:style>
  <w:style w:type="character" w:customStyle="1" w:styleId="docuntyped-number">
    <w:name w:val="doc__untyped-number"/>
    <w:basedOn w:val="DefaultParagraphFont"/>
    <w:uiPriority w:val="99"/>
    <w:rsid w:val="003D4AF0"/>
  </w:style>
  <w:style w:type="character" w:customStyle="1" w:styleId="docuntyped-name">
    <w:name w:val="doc__untyped-name"/>
    <w:basedOn w:val="DefaultParagraphFont"/>
    <w:uiPriority w:val="99"/>
    <w:rsid w:val="003D4AF0"/>
  </w:style>
  <w:style w:type="paragraph" w:customStyle="1" w:styleId="formattext">
    <w:name w:val="formattext"/>
    <w:basedOn w:val="Normal"/>
    <w:uiPriority w:val="99"/>
    <w:rsid w:val="003D4AF0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ju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692</Words>
  <Characters>3950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Alexandra</dc:creator>
  <cp:keywords/>
  <dc:description/>
  <cp:lastModifiedBy>e.novikova</cp:lastModifiedBy>
  <cp:revision>2</cp:revision>
  <dcterms:created xsi:type="dcterms:W3CDTF">2018-12-05T08:42:00Z</dcterms:created>
  <dcterms:modified xsi:type="dcterms:W3CDTF">2018-12-05T08:42:00Z</dcterms:modified>
</cp:coreProperties>
</file>